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4F0" w14:textId="3E3F8438" w:rsidR="005C491E" w:rsidRDefault="000828B9" w:rsidP="00717BA7">
      <w:pPr>
        <w:spacing w:line="276" w:lineRule="auto"/>
        <w:jc w:val="center"/>
        <w:rPr>
          <w:b/>
          <w:bCs/>
          <w:color w:val="006600"/>
          <w:sz w:val="44"/>
          <w:szCs w:val="44"/>
          <w:u w:val="single"/>
        </w:rPr>
      </w:pPr>
      <w:r>
        <w:rPr>
          <w:b/>
          <w:bCs/>
          <w:color w:val="006600"/>
          <w:sz w:val="44"/>
          <w:szCs w:val="44"/>
          <w:u w:val="single"/>
        </w:rPr>
        <w:br/>
      </w:r>
      <w:r w:rsidR="00717BA7">
        <w:rPr>
          <w:b/>
          <w:bCs/>
          <w:color w:val="006600"/>
          <w:sz w:val="44"/>
          <w:szCs w:val="44"/>
          <w:u w:val="single"/>
        </w:rPr>
        <w:t>Oznámení o porušování práva</w:t>
      </w:r>
      <w:r>
        <w:rPr>
          <w:b/>
          <w:bCs/>
          <w:color w:val="006600"/>
          <w:sz w:val="44"/>
          <w:szCs w:val="44"/>
          <w:u w:val="single"/>
        </w:rPr>
        <w:t xml:space="preserve"> </w:t>
      </w:r>
      <w:r w:rsidR="00717BA7">
        <w:rPr>
          <w:b/>
          <w:bCs/>
          <w:color w:val="006600"/>
          <w:sz w:val="44"/>
          <w:szCs w:val="44"/>
          <w:u w:val="single"/>
        </w:rPr>
        <w:br/>
      </w:r>
      <w:r>
        <w:rPr>
          <w:b/>
          <w:bCs/>
          <w:color w:val="006600"/>
          <w:sz w:val="44"/>
          <w:szCs w:val="44"/>
          <w:u w:val="single"/>
        </w:rPr>
        <w:t xml:space="preserve">dle zákona č. 171/2023 Sb. </w:t>
      </w:r>
      <w:r w:rsidR="00CD499F">
        <w:rPr>
          <w:b/>
          <w:bCs/>
          <w:color w:val="006600"/>
          <w:sz w:val="44"/>
          <w:szCs w:val="44"/>
          <w:u w:val="single"/>
        </w:rPr>
        <w:br/>
      </w:r>
    </w:p>
    <w:p w14:paraId="118A0F9C" w14:textId="51F93D88" w:rsidR="00717BA7" w:rsidRDefault="00717BA7" w:rsidP="00D019A6">
      <w:r w:rsidRPr="00D019A6">
        <w:rPr>
          <w:b/>
          <w:bCs/>
        </w:rPr>
        <w:t>Datum podání oznámení:</w:t>
      </w:r>
      <w:r>
        <w:t xml:space="preserve"> </w:t>
      </w:r>
      <w:r>
        <w:tab/>
      </w:r>
      <w:r>
        <w:tab/>
        <w:t>………………………………………………………………..</w:t>
      </w:r>
    </w:p>
    <w:p w14:paraId="78859BE6" w14:textId="4E5E9356" w:rsidR="00717BA7" w:rsidRDefault="00717BA7" w:rsidP="00D019A6">
      <w:r w:rsidRPr="00D019A6">
        <w:rPr>
          <w:b/>
          <w:bCs/>
        </w:rPr>
        <w:t>Jméno, příjmení, titul oznamovatele:</w:t>
      </w:r>
      <w:r w:rsidRPr="00D019A6">
        <w:rPr>
          <w:b/>
          <w:bCs/>
        </w:rPr>
        <w:tab/>
      </w:r>
      <w:r>
        <w:t>………………..……………………………………………….</w:t>
      </w:r>
    </w:p>
    <w:p w14:paraId="38BACAA7" w14:textId="5AA2A278" w:rsidR="00717BA7" w:rsidRDefault="00D019A6" w:rsidP="00D019A6">
      <w:r>
        <w:br/>
      </w:r>
      <w:r w:rsidR="00717BA7" w:rsidRPr="00D019A6">
        <w:rPr>
          <w:b/>
          <w:bCs/>
        </w:rPr>
        <w:t>Oblast působnosti</w:t>
      </w:r>
      <w:r w:rsidR="00717BA7">
        <w:t xml:space="preserve"> dle </w:t>
      </w:r>
      <w:r w:rsidR="00717BA7">
        <w:t>Zákona</w:t>
      </w:r>
      <w:r w:rsidR="00717BA7">
        <w:t xml:space="preserve"> o ochraně oznamovatele (oblast působnosti ke které se vztahuje </w:t>
      </w:r>
      <w:r w:rsidR="00717BA7">
        <w:t>O</w:t>
      </w:r>
      <w:r w:rsidR="00717BA7">
        <w:t>známení označte křížkem):</w:t>
      </w:r>
    </w:p>
    <w:p w14:paraId="70FD4B7F" w14:textId="50F7D634" w:rsidR="00717BA7" w:rsidRDefault="00717BA7" w:rsidP="00D019A6">
      <w:pPr>
        <w:jc w:val="left"/>
      </w:pPr>
      <w:sdt>
        <w:sdtPr>
          <w:rPr>
            <w:rFonts w:cstheme="minorHAnsi"/>
          </w:rPr>
          <w:id w:val="-161982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finančních služeb,</w:t>
      </w:r>
      <w:r>
        <w:t xml:space="preserve"> povinného auditu a jiných ověřovacích služeb, </w:t>
      </w:r>
      <w:r w:rsidRPr="009C1A1A">
        <w:t>finančních produktů a finančních trhů,</w:t>
      </w:r>
      <w:r>
        <w:br/>
      </w:r>
      <w:sdt>
        <w:sdtPr>
          <w:rPr>
            <w:rFonts w:cstheme="minorHAnsi"/>
          </w:rPr>
          <w:id w:val="155420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daně z příjmů právnických osob,</w:t>
      </w:r>
      <w:r>
        <w:br/>
      </w:r>
      <w:sdt>
        <w:sdtPr>
          <w:rPr>
            <w:rFonts w:cstheme="minorHAnsi"/>
          </w:rPr>
          <w:id w:val="-203017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předcházení legalizaci výnosů z trestné činnosti a financování terorismu,</w:t>
      </w:r>
      <w:r>
        <w:br/>
      </w:r>
      <w:sdt>
        <w:sdtPr>
          <w:rPr>
            <w:rFonts w:cstheme="minorHAnsi"/>
          </w:rPr>
          <w:id w:val="-73385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ochrany spotřebitele a bezpečnosti a souladu s požadavky na výrobky podle právních předpisů,</w:t>
      </w:r>
      <w:r>
        <w:br/>
      </w:r>
      <w:sdt>
        <w:sdtPr>
          <w:rPr>
            <w:rFonts w:cstheme="minorHAnsi"/>
          </w:rPr>
          <w:id w:val="-72869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bezpečnosti dopravy, přepravy a provozu na pozemních komunikacích,</w:t>
      </w:r>
      <w:r>
        <w:br/>
      </w:r>
      <w:sdt>
        <w:sdtPr>
          <w:rPr>
            <w:rFonts w:cstheme="minorHAnsi"/>
          </w:rPr>
          <w:id w:val="68802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ochrany životního prostředí, bezpečnosti potravin a krmiv a ochrany zvířat</w:t>
      </w:r>
      <w:r>
        <w:t xml:space="preserve"> a jejich zdraví</w:t>
      </w:r>
      <w:r w:rsidRPr="009C1A1A">
        <w:t>,</w:t>
      </w:r>
      <w:r>
        <w:br/>
      </w:r>
      <w:sdt>
        <w:sdtPr>
          <w:rPr>
            <w:rFonts w:cstheme="minorHAnsi"/>
          </w:rPr>
          <w:id w:val="116513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radiační ochrany a jaderné bezpečnosti,</w:t>
      </w:r>
      <w:r>
        <w:br/>
      </w:r>
      <w:sdt>
        <w:sdtPr>
          <w:rPr>
            <w:rFonts w:cstheme="minorHAnsi"/>
          </w:rPr>
          <w:id w:val="-162908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zadávání veřejných zakázek, veřejných dražeb a hospodářské soutěže,</w:t>
      </w:r>
      <w:r>
        <w:br/>
      </w:r>
      <w:sdt>
        <w:sdtPr>
          <w:rPr>
            <w:rFonts w:cstheme="minorHAnsi"/>
          </w:rPr>
          <w:id w:val="-144299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ochrany vnitřního pořádku a bezpečnosti, života a zdraví,</w:t>
      </w:r>
      <w:r>
        <w:br/>
      </w:r>
      <w:sdt>
        <w:sdtPr>
          <w:rPr>
            <w:rFonts w:cstheme="minorHAnsi"/>
          </w:rPr>
          <w:id w:val="18789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ochrany osobních údajů, soukromí a bezpečnosti sítí elektronických komunikací a informačních systémů,</w:t>
      </w:r>
      <w:r>
        <w:br/>
      </w:r>
      <w:sdt>
        <w:sdtPr>
          <w:rPr>
            <w:rFonts w:cstheme="minorHAnsi"/>
          </w:rPr>
          <w:id w:val="-156764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9C1A1A">
        <w:t>ochrany finančních zájmů Evropské unie, nebo fungování vnitřního trhu včetně ochrany unijních pravidel hospodářské soutěže a státní podpory.</w:t>
      </w:r>
    </w:p>
    <w:p w14:paraId="60C761F9" w14:textId="77777777" w:rsidR="00717BA7" w:rsidRPr="00D019A6" w:rsidRDefault="00717BA7" w:rsidP="00D019A6">
      <w:pPr>
        <w:rPr>
          <w:b/>
          <w:bCs/>
        </w:rPr>
      </w:pPr>
      <w:r w:rsidRPr="00D019A6">
        <w:rPr>
          <w:b/>
          <w:bCs/>
        </w:rPr>
        <w:t>Obsah oznámení:</w:t>
      </w:r>
    </w:p>
    <w:p w14:paraId="5C067036" w14:textId="77777777" w:rsidR="00717BA7" w:rsidRDefault="00717BA7" w:rsidP="00D019A6"/>
    <w:p w14:paraId="7E0BB0E3" w14:textId="77777777" w:rsidR="00717BA7" w:rsidRDefault="00717BA7" w:rsidP="00D019A6"/>
    <w:p w14:paraId="218DFC89" w14:textId="77777777" w:rsidR="00717BA7" w:rsidRDefault="00717BA7" w:rsidP="00D019A6"/>
    <w:p w14:paraId="06C2DDD3" w14:textId="77777777" w:rsidR="00717BA7" w:rsidRDefault="00717BA7" w:rsidP="00D019A6"/>
    <w:p w14:paraId="5F1DE836" w14:textId="77777777" w:rsidR="00717BA7" w:rsidRPr="00D019A6" w:rsidRDefault="00717BA7" w:rsidP="00D019A6">
      <w:pPr>
        <w:rPr>
          <w:b/>
          <w:bCs/>
        </w:rPr>
      </w:pPr>
      <w:r w:rsidRPr="00D019A6">
        <w:rPr>
          <w:b/>
          <w:bCs/>
        </w:rPr>
        <w:t>Důkazy:</w:t>
      </w:r>
    </w:p>
    <w:p w14:paraId="196254A8" w14:textId="77777777" w:rsidR="00717BA7" w:rsidRDefault="00717BA7" w:rsidP="00D019A6"/>
    <w:p w14:paraId="1D12D794" w14:textId="77777777" w:rsidR="00717BA7" w:rsidRDefault="00717BA7" w:rsidP="00D019A6"/>
    <w:p w14:paraId="4A15238A" w14:textId="77777777" w:rsidR="00717BA7" w:rsidRDefault="00717BA7" w:rsidP="00D019A6"/>
    <w:p w14:paraId="53919FDA" w14:textId="77777777" w:rsidR="00717BA7" w:rsidRDefault="00717BA7" w:rsidP="00D019A6"/>
    <w:p w14:paraId="6C56803A" w14:textId="4A3FE5B5" w:rsidR="00717BA7" w:rsidRDefault="00717BA7" w:rsidP="00D019A6">
      <w:r w:rsidRPr="00D019A6">
        <w:rPr>
          <w:b/>
          <w:bCs/>
        </w:rPr>
        <w:t>Kontakt:</w:t>
      </w:r>
      <w:r w:rsidR="00D019A6">
        <w:br/>
        <w:t>Telefonní číslo:</w:t>
      </w:r>
      <w:r w:rsidR="00D019A6">
        <w:tab/>
      </w:r>
      <w:r w:rsidR="00D019A6">
        <w:tab/>
        <w:t>………………………………………………………………………………………………</w:t>
      </w:r>
    </w:p>
    <w:p w14:paraId="3A08DF5E" w14:textId="16AACBAD" w:rsidR="00D019A6" w:rsidRDefault="00D019A6" w:rsidP="00D019A6">
      <w:r>
        <w:t>Kontaktní adresa:</w:t>
      </w:r>
      <w:r>
        <w:tab/>
      </w:r>
      <w:r>
        <w:t>………………………………………………………………………………………………</w:t>
      </w:r>
    </w:p>
    <w:p w14:paraId="0FB59804" w14:textId="105C2CB2" w:rsidR="00717BA7" w:rsidRPr="00717BA7" w:rsidRDefault="00D019A6" w:rsidP="00D019A6">
      <w:pPr>
        <w:rPr>
          <w:color w:val="006600"/>
          <w:sz w:val="44"/>
          <w:szCs w:val="44"/>
          <w:u w:val="single"/>
        </w:rPr>
      </w:pPr>
      <w:r>
        <w:tab/>
      </w:r>
      <w:r>
        <w:tab/>
      </w:r>
      <w:r>
        <w:tab/>
      </w:r>
      <w:r>
        <w:t>………………………………………………………………………………………………</w:t>
      </w:r>
    </w:p>
    <w:sectPr w:rsidR="00717BA7" w:rsidRPr="00717BA7" w:rsidSect="00EE6C22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34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4463" w14:textId="77777777" w:rsidR="00D911C4" w:rsidRDefault="00D911C4">
      <w:r>
        <w:separator/>
      </w:r>
    </w:p>
  </w:endnote>
  <w:endnote w:type="continuationSeparator" w:id="0">
    <w:p w14:paraId="4CAC4C4B" w14:textId="77777777" w:rsidR="00D911C4" w:rsidRDefault="00D911C4">
      <w:r>
        <w:continuationSeparator/>
      </w:r>
    </w:p>
  </w:endnote>
  <w:endnote w:type="continuationNotice" w:id="1">
    <w:p w14:paraId="21678720" w14:textId="77777777" w:rsidR="00D911C4" w:rsidRDefault="00D911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448604"/>
      <w:docPartObj>
        <w:docPartGallery w:val="Page Numbers (Bottom of Page)"/>
        <w:docPartUnique/>
      </w:docPartObj>
    </w:sdtPr>
    <w:sdtContent>
      <w:p w14:paraId="01226787" w14:textId="7C64F5E4" w:rsidR="00D331E3" w:rsidRDefault="00D331E3" w:rsidP="00AE49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00">
          <w:rPr>
            <w:noProof/>
          </w:rPr>
          <w:t>2</w:t>
        </w:r>
        <w:r>
          <w:fldChar w:fldCharType="end"/>
        </w:r>
      </w:p>
    </w:sdtContent>
  </w:sdt>
  <w:p w14:paraId="3CB47D36" w14:textId="60BCDF92" w:rsidR="00D331E3" w:rsidRDefault="00D331E3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684D" w14:textId="77777777" w:rsidR="00D911C4" w:rsidRDefault="00D911C4">
      <w:r>
        <w:separator/>
      </w:r>
    </w:p>
  </w:footnote>
  <w:footnote w:type="continuationSeparator" w:id="0">
    <w:p w14:paraId="7F328884" w14:textId="77777777" w:rsidR="00D911C4" w:rsidRDefault="00D911C4">
      <w:r>
        <w:continuationSeparator/>
      </w:r>
    </w:p>
  </w:footnote>
  <w:footnote w:type="continuationNotice" w:id="1">
    <w:p w14:paraId="79DCD38C" w14:textId="77777777" w:rsidR="00D911C4" w:rsidRDefault="00D911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143F" w14:textId="074E3BF1" w:rsidR="00011347" w:rsidRPr="00D84BA1" w:rsidRDefault="00D84BA1" w:rsidP="00D84BA1">
    <w:pPr>
      <w:spacing w:after="0"/>
      <w:jc w:val="right"/>
      <w:rPr>
        <w:sz w:val="22"/>
      </w:rPr>
    </w:pPr>
    <w:r>
      <w:rPr>
        <w:noProof/>
      </w:rPr>
      <w:drawing>
        <wp:inline distT="0" distB="0" distL="0" distR="0" wp14:anchorId="55BA0153" wp14:editId="1D9B3DFF">
          <wp:extent cx="818057" cy="818057"/>
          <wp:effectExtent l="0" t="0" r="1270" b="1270"/>
          <wp:docPr id="3602895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85" cy="83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1E3" w:rsidRPr="00F9717E"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3892" w14:textId="77777777" w:rsidR="00011347" w:rsidRDefault="00011347" w:rsidP="00011347">
    <w:pPr>
      <w:spacing w:after="0"/>
      <w:rPr>
        <w:rFonts w:cs="Arial"/>
        <w:b/>
        <w:sz w:val="22"/>
        <w:szCs w:val="22"/>
      </w:rPr>
    </w:pPr>
    <w:r w:rsidRPr="005068E9">
      <w:rPr>
        <w:rFonts w:cs="Arial"/>
        <w:b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5DADF4C3" wp14:editId="60AA7336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671195" cy="664845"/>
          <wp:effectExtent l="0" t="0" r="0" b="1905"/>
          <wp:wrapNone/>
          <wp:docPr id="1386602405" name="Obrázek 1386602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9B9">
      <w:rPr>
        <w:rFonts w:cs="Arial"/>
        <w:b/>
        <w:sz w:val="22"/>
        <w:szCs w:val="22"/>
      </w:rPr>
      <w:t xml:space="preserve">ROSTĚNICE, a.s., Rostěnice 166, 682 01 Rostěnice-Zvonovice,  </w:t>
    </w:r>
  </w:p>
  <w:p w14:paraId="32B4277C" w14:textId="77777777" w:rsidR="00011347" w:rsidRPr="009B09B9" w:rsidRDefault="00011347" w:rsidP="00011347">
    <w:pPr>
      <w:spacing w:after="0"/>
      <w:rPr>
        <w:rFonts w:cs="Arial"/>
        <w:b/>
        <w:sz w:val="22"/>
        <w:szCs w:val="22"/>
      </w:rPr>
    </w:pPr>
    <w:r w:rsidRPr="009B09B9">
      <w:rPr>
        <w:rFonts w:cs="Arial"/>
        <w:b/>
        <w:sz w:val="22"/>
        <w:szCs w:val="22"/>
      </w:rPr>
      <w:t xml:space="preserve">IČ: 63481821, DIČ: CZ63481821 </w:t>
    </w:r>
  </w:p>
  <w:p w14:paraId="445B9E3B" w14:textId="77777777" w:rsidR="00011347" w:rsidRPr="009B09B9" w:rsidRDefault="00011347" w:rsidP="00011347">
    <w:pPr>
      <w:spacing w:after="0"/>
      <w:rPr>
        <w:rFonts w:cs="Arial"/>
        <w:b/>
        <w:sz w:val="22"/>
        <w:szCs w:val="22"/>
      </w:rPr>
    </w:pPr>
    <w:r w:rsidRPr="009B09B9">
      <w:rPr>
        <w:rFonts w:cs="Arial"/>
        <w:b/>
        <w:sz w:val="22"/>
        <w:szCs w:val="22"/>
      </w:rPr>
      <w:t xml:space="preserve">zápis v obchodním rejstříku vedeném Krajským soudem v Brně, </w:t>
    </w:r>
  </w:p>
  <w:p w14:paraId="4CE82C6D" w14:textId="4058116D" w:rsidR="00011347" w:rsidRPr="00011347" w:rsidRDefault="00011347" w:rsidP="00011347">
    <w:pPr>
      <w:pBdr>
        <w:bottom w:val="single" w:sz="6" w:space="1" w:color="auto"/>
      </w:pBdr>
      <w:rPr>
        <w:rFonts w:cs="Arial"/>
        <w:b/>
        <w:sz w:val="22"/>
        <w:szCs w:val="22"/>
      </w:rPr>
    </w:pPr>
    <w:r w:rsidRPr="009B09B9">
      <w:rPr>
        <w:rFonts w:cs="Arial"/>
        <w:b/>
        <w:sz w:val="22"/>
        <w:szCs w:val="22"/>
      </w:rPr>
      <w:t>oddíl B, vložka 1740</w:t>
    </w:r>
    <w:r w:rsidRPr="00F9717E">
      <w:t xml:space="preserve">                                                                                  </w:t>
    </w:r>
    <w:r w:rsidRPr="00F9717E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CCC"/>
    <w:multiLevelType w:val="hybridMultilevel"/>
    <w:tmpl w:val="A4EEF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53"/>
    <w:multiLevelType w:val="hybridMultilevel"/>
    <w:tmpl w:val="DB667712"/>
    <w:lvl w:ilvl="0" w:tplc="C58C1B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4EE"/>
    <w:multiLevelType w:val="hybridMultilevel"/>
    <w:tmpl w:val="FB00F15E"/>
    <w:lvl w:ilvl="0" w:tplc="55D088F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24990"/>
    <w:multiLevelType w:val="hybridMultilevel"/>
    <w:tmpl w:val="FB00F15E"/>
    <w:lvl w:ilvl="0" w:tplc="55D088F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86D32"/>
    <w:multiLevelType w:val="hybridMultilevel"/>
    <w:tmpl w:val="FE42D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776C"/>
    <w:multiLevelType w:val="hybridMultilevel"/>
    <w:tmpl w:val="27BE1A92"/>
    <w:lvl w:ilvl="0" w:tplc="6E762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10AE"/>
    <w:multiLevelType w:val="hybridMultilevel"/>
    <w:tmpl w:val="FB00F15E"/>
    <w:lvl w:ilvl="0" w:tplc="55D088F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30031A"/>
    <w:multiLevelType w:val="hybridMultilevel"/>
    <w:tmpl w:val="DD244648"/>
    <w:lvl w:ilvl="0" w:tplc="44E8DF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5F5"/>
    <w:multiLevelType w:val="hybridMultilevel"/>
    <w:tmpl w:val="06347B70"/>
    <w:lvl w:ilvl="0" w:tplc="16CC0A38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96C72"/>
    <w:multiLevelType w:val="singleLevel"/>
    <w:tmpl w:val="DD6C1714"/>
    <w:lvl w:ilvl="0">
      <w:start w:val="1"/>
      <w:numFmt w:val="lowerLetter"/>
      <w:pStyle w:val="Nadpis2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10" w15:restartNumberingAfterBreak="0">
    <w:nsid w:val="334105C8"/>
    <w:multiLevelType w:val="hybridMultilevel"/>
    <w:tmpl w:val="32763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930A1A"/>
    <w:multiLevelType w:val="hybridMultilevel"/>
    <w:tmpl w:val="71E002EE"/>
    <w:lvl w:ilvl="0" w:tplc="24AAFF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D0947"/>
    <w:multiLevelType w:val="hybridMultilevel"/>
    <w:tmpl w:val="9DD214B0"/>
    <w:lvl w:ilvl="0" w:tplc="943086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4A7"/>
    <w:multiLevelType w:val="multilevel"/>
    <w:tmpl w:val="C100A8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CCD4328"/>
    <w:multiLevelType w:val="hybridMultilevel"/>
    <w:tmpl w:val="EDB25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4490"/>
    <w:multiLevelType w:val="hybridMultilevel"/>
    <w:tmpl w:val="2F8C7C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51332"/>
    <w:multiLevelType w:val="hybridMultilevel"/>
    <w:tmpl w:val="2F8C7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10"/>
    <w:multiLevelType w:val="singleLevel"/>
    <w:tmpl w:val="F2B24B18"/>
    <w:lvl w:ilvl="0">
      <w:start w:val="1"/>
      <w:numFmt w:val="bullet"/>
      <w:pStyle w:val="heading2b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45AD44A3"/>
    <w:multiLevelType w:val="hybridMultilevel"/>
    <w:tmpl w:val="D662E470"/>
    <w:lvl w:ilvl="0" w:tplc="44443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9E624B"/>
    <w:multiLevelType w:val="hybridMultilevel"/>
    <w:tmpl w:val="E11EFB8E"/>
    <w:lvl w:ilvl="0" w:tplc="719264F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86F61"/>
    <w:multiLevelType w:val="hybridMultilevel"/>
    <w:tmpl w:val="047208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C6359"/>
    <w:multiLevelType w:val="hybridMultilevel"/>
    <w:tmpl w:val="B478F8EC"/>
    <w:lvl w:ilvl="0" w:tplc="383E35AA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i w:val="0"/>
        <w:i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55EEF"/>
    <w:multiLevelType w:val="hybridMultilevel"/>
    <w:tmpl w:val="F77609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7776B"/>
    <w:multiLevelType w:val="hybridMultilevel"/>
    <w:tmpl w:val="2E6C3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E4674"/>
    <w:multiLevelType w:val="hybridMultilevel"/>
    <w:tmpl w:val="AFFCF1B4"/>
    <w:lvl w:ilvl="0" w:tplc="7EDC2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A3E06"/>
    <w:multiLevelType w:val="hybridMultilevel"/>
    <w:tmpl w:val="2B3E322C"/>
    <w:lvl w:ilvl="0" w:tplc="4D8A1B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15B47"/>
    <w:multiLevelType w:val="hybridMultilevel"/>
    <w:tmpl w:val="17B28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06DD"/>
    <w:multiLevelType w:val="hybridMultilevel"/>
    <w:tmpl w:val="D27EB14C"/>
    <w:lvl w:ilvl="0" w:tplc="14FA0598">
      <w:start w:val="15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6CEE3D93"/>
    <w:multiLevelType w:val="hybridMultilevel"/>
    <w:tmpl w:val="EF761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37F1A"/>
    <w:multiLevelType w:val="hybridMultilevel"/>
    <w:tmpl w:val="05E8D49A"/>
    <w:lvl w:ilvl="0" w:tplc="B1D026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D3DD3"/>
    <w:multiLevelType w:val="hybridMultilevel"/>
    <w:tmpl w:val="32763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8680204">
    <w:abstractNumId w:val="13"/>
  </w:num>
  <w:num w:numId="2" w16cid:durableId="1507477436">
    <w:abstractNumId w:val="9"/>
  </w:num>
  <w:num w:numId="3" w16cid:durableId="36054220">
    <w:abstractNumId w:val="9"/>
    <w:lvlOverride w:ilvl="0">
      <w:startOverride w:val="1"/>
    </w:lvlOverride>
  </w:num>
  <w:num w:numId="4" w16cid:durableId="1602448431">
    <w:abstractNumId w:val="9"/>
    <w:lvlOverride w:ilvl="0">
      <w:startOverride w:val="1"/>
    </w:lvlOverride>
  </w:num>
  <w:num w:numId="5" w16cid:durableId="1638951559">
    <w:abstractNumId w:val="17"/>
  </w:num>
  <w:num w:numId="6" w16cid:durableId="318577108">
    <w:abstractNumId w:val="13"/>
  </w:num>
  <w:num w:numId="7" w16cid:durableId="1987195391">
    <w:abstractNumId w:val="9"/>
  </w:num>
  <w:num w:numId="8" w16cid:durableId="1800411862">
    <w:abstractNumId w:val="9"/>
  </w:num>
  <w:num w:numId="9" w16cid:durableId="272565889">
    <w:abstractNumId w:val="9"/>
  </w:num>
  <w:num w:numId="10" w16cid:durableId="109209949">
    <w:abstractNumId w:val="9"/>
  </w:num>
  <w:num w:numId="11" w16cid:durableId="693309022">
    <w:abstractNumId w:val="9"/>
  </w:num>
  <w:num w:numId="12" w16cid:durableId="918366836">
    <w:abstractNumId w:val="9"/>
  </w:num>
  <w:num w:numId="13" w16cid:durableId="523518032">
    <w:abstractNumId w:val="13"/>
  </w:num>
  <w:num w:numId="14" w16cid:durableId="735513955">
    <w:abstractNumId w:val="7"/>
  </w:num>
  <w:num w:numId="15" w16cid:durableId="480267933">
    <w:abstractNumId w:val="13"/>
  </w:num>
  <w:num w:numId="16" w16cid:durableId="1820422239">
    <w:abstractNumId w:val="18"/>
  </w:num>
  <w:num w:numId="17" w16cid:durableId="213663129">
    <w:abstractNumId w:val="3"/>
  </w:num>
  <w:num w:numId="18" w16cid:durableId="1446969832">
    <w:abstractNumId w:val="9"/>
  </w:num>
  <w:num w:numId="19" w16cid:durableId="1068501971">
    <w:abstractNumId w:val="10"/>
  </w:num>
  <w:num w:numId="20" w16cid:durableId="1272475033">
    <w:abstractNumId w:val="30"/>
  </w:num>
  <w:num w:numId="21" w16cid:durableId="692070535">
    <w:abstractNumId w:val="2"/>
  </w:num>
  <w:num w:numId="22" w16cid:durableId="1092118087">
    <w:abstractNumId w:val="6"/>
  </w:num>
  <w:num w:numId="23" w16cid:durableId="503713976">
    <w:abstractNumId w:val="29"/>
  </w:num>
  <w:num w:numId="24" w16cid:durableId="1188954234">
    <w:abstractNumId w:val="19"/>
  </w:num>
  <w:num w:numId="25" w16cid:durableId="1447390631">
    <w:abstractNumId w:val="27"/>
  </w:num>
  <w:num w:numId="26" w16cid:durableId="1729571409">
    <w:abstractNumId w:val="21"/>
  </w:num>
  <w:num w:numId="27" w16cid:durableId="1770002024">
    <w:abstractNumId w:val="12"/>
  </w:num>
  <w:num w:numId="28" w16cid:durableId="1130588759">
    <w:abstractNumId w:val="21"/>
    <w:lvlOverride w:ilvl="0">
      <w:startOverride w:val="1"/>
    </w:lvlOverride>
  </w:num>
  <w:num w:numId="29" w16cid:durableId="453712699">
    <w:abstractNumId w:val="9"/>
    <w:lvlOverride w:ilvl="0">
      <w:startOverride w:val="1"/>
    </w:lvlOverride>
  </w:num>
  <w:num w:numId="30" w16cid:durableId="600379394">
    <w:abstractNumId w:val="9"/>
    <w:lvlOverride w:ilvl="0">
      <w:startOverride w:val="1"/>
    </w:lvlOverride>
  </w:num>
  <w:num w:numId="31" w16cid:durableId="121967292">
    <w:abstractNumId w:val="1"/>
  </w:num>
  <w:num w:numId="32" w16cid:durableId="1194921364">
    <w:abstractNumId w:val="25"/>
  </w:num>
  <w:num w:numId="33" w16cid:durableId="1039740461">
    <w:abstractNumId w:val="5"/>
  </w:num>
  <w:num w:numId="34" w16cid:durableId="567348298">
    <w:abstractNumId w:val="22"/>
  </w:num>
  <w:num w:numId="35" w16cid:durableId="1549801994">
    <w:abstractNumId w:val="20"/>
  </w:num>
  <w:num w:numId="36" w16cid:durableId="211311749">
    <w:abstractNumId w:val="0"/>
  </w:num>
  <w:num w:numId="37" w16cid:durableId="841361302">
    <w:abstractNumId w:val="8"/>
  </w:num>
  <w:num w:numId="38" w16cid:durableId="763964445">
    <w:abstractNumId w:val="14"/>
  </w:num>
  <w:num w:numId="39" w16cid:durableId="63257456">
    <w:abstractNumId w:val="11"/>
  </w:num>
  <w:num w:numId="40" w16cid:durableId="27797773">
    <w:abstractNumId w:val="16"/>
  </w:num>
  <w:num w:numId="41" w16cid:durableId="585387611">
    <w:abstractNumId w:val="24"/>
  </w:num>
  <w:num w:numId="42" w16cid:durableId="708335658">
    <w:abstractNumId w:val="26"/>
  </w:num>
  <w:num w:numId="43" w16cid:durableId="812990981">
    <w:abstractNumId w:val="28"/>
  </w:num>
  <w:num w:numId="44" w16cid:durableId="1832600820">
    <w:abstractNumId w:val="4"/>
  </w:num>
  <w:num w:numId="45" w16cid:durableId="1735811620">
    <w:abstractNumId w:val="23"/>
  </w:num>
  <w:num w:numId="46" w16cid:durableId="184487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D1"/>
    <w:rsid w:val="000015B0"/>
    <w:rsid w:val="000022D8"/>
    <w:rsid w:val="00002C4E"/>
    <w:rsid w:val="00003159"/>
    <w:rsid w:val="00004522"/>
    <w:rsid w:val="00006010"/>
    <w:rsid w:val="000064BE"/>
    <w:rsid w:val="0000692B"/>
    <w:rsid w:val="00007143"/>
    <w:rsid w:val="00007674"/>
    <w:rsid w:val="00011347"/>
    <w:rsid w:val="0001258B"/>
    <w:rsid w:val="000129BC"/>
    <w:rsid w:val="000141F5"/>
    <w:rsid w:val="00014F9B"/>
    <w:rsid w:val="00017A27"/>
    <w:rsid w:val="0002366A"/>
    <w:rsid w:val="000254E9"/>
    <w:rsid w:val="00026040"/>
    <w:rsid w:val="000260E4"/>
    <w:rsid w:val="000277E4"/>
    <w:rsid w:val="00032EB8"/>
    <w:rsid w:val="00035B05"/>
    <w:rsid w:val="00035EE7"/>
    <w:rsid w:val="00036085"/>
    <w:rsid w:val="00036580"/>
    <w:rsid w:val="000378BD"/>
    <w:rsid w:val="000408CB"/>
    <w:rsid w:val="0004123E"/>
    <w:rsid w:val="00042A40"/>
    <w:rsid w:val="00042EC3"/>
    <w:rsid w:val="00044E42"/>
    <w:rsid w:val="000457D3"/>
    <w:rsid w:val="000460EF"/>
    <w:rsid w:val="00046160"/>
    <w:rsid w:val="00046AEC"/>
    <w:rsid w:val="00046F9E"/>
    <w:rsid w:val="00047833"/>
    <w:rsid w:val="0005027A"/>
    <w:rsid w:val="000507A0"/>
    <w:rsid w:val="00051C21"/>
    <w:rsid w:val="00062D7D"/>
    <w:rsid w:val="00063918"/>
    <w:rsid w:val="000661B1"/>
    <w:rsid w:val="00066F00"/>
    <w:rsid w:val="000679C4"/>
    <w:rsid w:val="00070E92"/>
    <w:rsid w:val="00073308"/>
    <w:rsid w:val="00073F01"/>
    <w:rsid w:val="0007409C"/>
    <w:rsid w:val="00074CBF"/>
    <w:rsid w:val="00075186"/>
    <w:rsid w:val="000765B3"/>
    <w:rsid w:val="00077CF1"/>
    <w:rsid w:val="00082599"/>
    <w:rsid w:val="000828B9"/>
    <w:rsid w:val="00082968"/>
    <w:rsid w:val="0008433F"/>
    <w:rsid w:val="0008559A"/>
    <w:rsid w:val="00085EC1"/>
    <w:rsid w:val="00090460"/>
    <w:rsid w:val="0009231B"/>
    <w:rsid w:val="00097FDE"/>
    <w:rsid w:val="000A1875"/>
    <w:rsid w:val="000A51D6"/>
    <w:rsid w:val="000A79DE"/>
    <w:rsid w:val="000B39EA"/>
    <w:rsid w:val="000B3D9C"/>
    <w:rsid w:val="000B53AE"/>
    <w:rsid w:val="000B782C"/>
    <w:rsid w:val="000C02BC"/>
    <w:rsid w:val="000C04AA"/>
    <w:rsid w:val="000C7068"/>
    <w:rsid w:val="000D0764"/>
    <w:rsid w:val="000D2CE6"/>
    <w:rsid w:val="000D3150"/>
    <w:rsid w:val="000D3ECE"/>
    <w:rsid w:val="000D48DD"/>
    <w:rsid w:val="000D5428"/>
    <w:rsid w:val="000D6992"/>
    <w:rsid w:val="000E1BB1"/>
    <w:rsid w:val="000E4231"/>
    <w:rsid w:val="000E4CB9"/>
    <w:rsid w:val="000E59BA"/>
    <w:rsid w:val="000E6C02"/>
    <w:rsid w:val="000E7ADC"/>
    <w:rsid w:val="000E7F14"/>
    <w:rsid w:val="000F0F44"/>
    <w:rsid w:val="000F329F"/>
    <w:rsid w:val="000F4012"/>
    <w:rsid w:val="000F5B21"/>
    <w:rsid w:val="000F6602"/>
    <w:rsid w:val="000F68DE"/>
    <w:rsid w:val="000F7541"/>
    <w:rsid w:val="000F7CA4"/>
    <w:rsid w:val="00101243"/>
    <w:rsid w:val="001015B2"/>
    <w:rsid w:val="00107DF6"/>
    <w:rsid w:val="00110FE9"/>
    <w:rsid w:val="00111C04"/>
    <w:rsid w:val="00111C27"/>
    <w:rsid w:val="00113961"/>
    <w:rsid w:val="00113A39"/>
    <w:rsid w:val="00113CBF"/>
    <w:rsid w:val="001142C4"/>
    <w:rsid w:val="00114AD4"/>
    <w:rsid w:val="001155AD"/>
    <w:rsid w:val="00117345"/>
    <w:rsid w:val="00117C21"/>
    <w:rsid w:val="00117E88"/>
    <w:rsid w:val="00124600"/>
    <w:rsid w:val="00124D2F"/>
    <w:rsid w:val="00124EBB"/>
    <w:rsid w:val="00127681"/>
    <w:rsid w:val="0013258F"/>
    <w:rsid w:val="001364E2"/>
    <w:rsid w:val="001375A9"/>
    <w:rsid w:val="00140593"/>
    <w:rsid w:val="00140895"/>
    <w:rsid w:val="00142112"/>
    <w:rsid w:val="001429BA"/>
    <w:rsid w:val="00143088"/>
    <w:rsid w:val="00143314"/>
    <w:rsid w:val="00147AF0"/>
    <w:rsid w:val="00150F8A"/>
    <w:rsid w:val="00154735"/>
    <w:rsid w:val="0015587B"/>
    <w:rsid w:val="001562E3"/>
    <w:rsid w:val="00156AA9"/>
    <w:rsid w:val="00164638"/>
    <w:rsid w:val="0016649A"/>
    <w:rsid w:val="00167211"/>
    <w:rsid w:val="001771B4"/>
    <w:rsid w:val="00177376"/>
    <w:rsid w:val="001805E3"/>
    <w:rsid w:val="0018415E"/>
    <w:rsid w:val="00187E68"/>
    <w:rsid w:val="00190D37"/>
    <w:rsid w:val="00192DC1"/>
    <w:rsid w:val="001938F5"/>
    <w:rsid w:val="00194D66"/>
    <w:rsid w:val="00195E11"/>
    <w:rsid w:val="00196C79"/>
    <w:rsid w:val="00197292"/>
    <w:rsid w:val="00197EA7"/>
    <w:rsid w:val="001A1A10"/>
    <w:rsid w:val="001A1A1B"/>
    <w:rsid w:val="001A2E16"/>
    <w:rsid w:val="001A347F"/>
    <w:rsid w:val="001A4C2D"/>
    <w:rsid w:val="001A5116"/>
    <w:rsid w:val="001A5AF7"/>
    <w:rsid w:val="001A5D8A"/>
    <w:rsid w:val="001A6659"/>
    <w:rsid w:val="001A7099"/>
    <w:rsid w:val="001B151E"/>
    <w:rsid w:val="001B2624"/>
    <w:rsid w:val="001B2D46"/>
    <w:rsid w:val="001B321D"/>
    <w:rsid w:val="001B3BD6"/>
    <w:rsid w:val="001B40C6"/>
    <w:rsid w:val="001B5D9B"/>
    <w:rsid w:val="001B6727"/>
    <w:rsid w:val="001C26D0"/>
    <w:rsid w:val="001C2F31"/>
    <w:rsid w:val="001C3010"/>
    <w:rsid w:val="001C389F"/>
    <w:rsid w:val="001C6D9F"/>
    <w:rsid w:val="001D17BD"/>
    <w:rsid w:val="001D2DBE"/>
    <w:rsid w:val="001D43E0"/>
    <w:rsid w:val="001D79F7"/>
    <w:rsid w:val="001E08A6"/>
    <w:rsid w:val="001E140E"/>
    <w:rsid w:val="001E3C44"/>
    <w:rsid w:val="001E55A0"/>
    <w:rsid w:val="001E5F4C"/>
    <w:rsid w:val="001E5F84"/>
    <w:rsid w:val="001E6082"/>
    <w:rsid w:val="001E7AF6"/>
    <w:rsid w:val="001F0461"/>
    <w:rsid w:val="001F0B94"/>
    <w:rsid w:val="001F1439"/>
    <w:rsid w:val="001F2658"/>
    <w:rsid w:val="001F3AEF"/>
    <w:rsid w:val="001F3F0B"/>
    <w:rsid w:val="001F4C41"/>
    <w:rsid w:val="001F7D9C"/>
    <w:rsid w:val="001F7E16"/>
    <w:rsid w:val="002003A1"/>
    <w:rsid w:val="00201EE3"/>
    <w:rsid w:val="00202A5A"/>
    <w:rsid w:val="00202C86"/>
    <w:rsid w:val="00203022"/>
    <w:rsid w:val="002045C6"/>
    <w:rsid w:val="00207945"/>
    <w:rsid w:val="00210E03"/>
    <w:rsid w:val="00211732"/>
    <w:rsid w:val="00212FB0"/>
    <w:rsid w:val="00215991"/>
    <w:rsid w:val="00217D6E"/>
    <w:rsid w:val="0022036A"/>
    <w:rsid w:val="002258BA"/>
    <w:rsid w:val="00225AE1"/>
    <w:rsid w:val="00226465"/>
    <w:rsid w:val="0023041B"/>
    <w:rsid w:val="002317DC"/>
    <w:rsid w:val="00233BB8"/>
    <w:rsid w:val="00234C4D"/>
    <w:rsid w:val="00235EAE"/>
    <w:rsid w:val="002361FB"/>
    <w:rsid w:val="0024025D"/>
    <w:rsid w:val="002411A2"/>
    <w:rsid w:val="00242AAD"/>
    <w:rsid w:val="002435B3"/>
    <w:rsid w:val="002445D0"/>
    <w:rsid w:val="00245BEF"/>
    <w:rsid w:val="002463C1"/>
    <w:rsid w:val="002474AE"/>
    <w:rsid w:val="00247E7D"/>
    <w:rsid w:val="00250B31"/>
    <w:rsid w:val="00251666"/>
    <w:rsid w:val="00251716"/>
    <w:rsid w:val="00253349"/>
    <w:rsid w:val="0025364A"/>
    <w:rsid w:val="00254203"/>
    <w:rsid w:val="00256806"/>
    <w:rsid w:val="002578FE"/>
    <w:rsid w:val="00261EBA"/>
    <w:rsid w:val="00262872"/>
    <w:rsid w:val="0026432B"/>
    <w:rsid w:val="00264DF3"/>
    <w:rsid w:val="002674C9"/>
    <w:rsid w:val="002771C5"/>
    <w:rsid w:val="00277902"/>
    <w:rsid w:val="00282876"/>
    <w:rsid w:val="002873E3"/>
    <w:rsid w:val="002879F5"/>
    <w:rsid w:val="00291E5B"/>
    <w:rsid w:val="0029275F"/>
    <w:rsid w:val="002930E6"/>
    <w:rsid w:val="00293533"/>
    <w:rsid w:val="00293B43"/>
    <w:rsid w:val="00293FC2"/>
    <w:rsid w:val="00294477"/>
    <w:rsid w:val="002972A9"/>
    <w:rsid w:val="002A151D"/>
    <w:rsid w:val="002A1D97"/>
    <w:rsid w:val="002A30F8"/>
    <w:rsid w:val="002A3169"/>
    <w:rsid w:val="002A42B9"/>
    <w:rsid w:val="002A49D8"/>
    <w:rsid w:val="002A4D42"/>
    <w:rsid w:val="002A55A7"/>
    <w:rsid w:val="002A5EFA"/>
    <w:rsid w:val="002A63AF"/>
    <w:rsid w:val="002A67AC"/>
    <w:rsid w:val="002A7040"/>
    <w:rsid w:val="002A7A26"/>
    <w:rsid w:val="002B1F4A"/>
    <w:rsid w:val="002B3D8F"/>
    <w:rsid w:val="002B40C5"/>
    <w:rsid w:val="002B577D"/>
    <w:rsid w:val="002B6109"/>
    <w:rsid w:val="002B7CBA"/>
    <w:rsid w:val="002C03DC"/>
    <w:rsid w:val="002C41EB"/>
    <w:rsid w:val="002C523B"/>
    <w:rsid w:val="002C6077"/>
    <w:rsid w:val="002C7E3A"/>
    <w:rsid w:val="002D03F0"/>
    <w:rsid w:val="002D0623"/>
    <w:rsid w:val="002D0A46"/>
    <w:rsid w:val="002D0FE9"/>
    <w:rsid w:val="002D167C"/>
    <w:rsid w:val="002D1AF5"/>
    <w:rsid w:val="002D6F78"/>
    <w:rsid w:val="002D705E"/>
    <w:rsid w:val="002E02A3"/>
    <w:rsid w:val="002E1108"/>
    <w:rsid w:val="002E1AC4"/>
    <w:rsid w:val="002E1CE4"/>
    <w:rsid w:val="002E24F7"/>
    <w:rsid w:val="002E336D"/>
    <w:rsid w:val="002E3638"/>
    <w:rsid w:val="002E3AC0"/>
    <w:rsid w:val="002E561C"/>
    <w:rsid w:val="002E6353"/>
    <w:rsid w:val="002E69C3"/>
    <w:rsid w:val="002E6A33"/>
    <w:rsid w:val="002E7F67"/>
    <w:rsid w:val="002F299F"/>
    <w:rsid w:val="002F5EB5"/>
    <w:rsid w:val="002F7CC1"/>
    <w:rsid w:val="0030023A"/>
    <w:rsid w:val="003035B5"/>
    <w:rsid w:val="0030468A"/>
    <w:rsid w:val="00305062"/>
    <w:rsid w:val="00305457"/>
    <w:rsid w:val="003055CF"/>
    <w:rsid w:val="003059CE"/>
    <w:rsid w:val="00306065"/>
    <w:rsid w:val="00306267"/>
    <w:rsid w:val="003072DF"/>
    <w:rsid w:val="00307CA0"/>
    <w:rsid w:val="00310B26"/>
    <w:rsid w:val="003112D6"/>
    <w:rsid w:val="00312240"/>
    <w:rsid w:val="0031502E"/>
    <w:rsid w:val="00315BB0"/>
    <w:rsid w:val="00317534"/>
    <w:rsid w:val="003200B6"/>
    <w:rsid w:val="00321B77"/>
    <w:rsid w:val="00325083"/>
    <w:rsid w:val="00326F07"/>
    <w:rsid w:val="003300E8"/>
    <w:rsid w:val="00333795"/>
    <w:rsid w:val="003354F3"/>
    <w:rsid w:val="00336B38"/>
    <w:rsid w:val="00343546"/>
    <w:rsid w:val="0034364C"/>
    <w:rsid w:val="0034406F"/>
    <w:rsid w:val="003455FD"/>
    <w:rsid w:val="003466AA"/>
    <w:rsid w:val="003470E8"/>
    <w:rsid w:val="0034781D"/>
    <w:rsid w:val="003524F9"/>
    <w:rsid w:val="00354235"/>
    <w:rsid w:val="00355B2C"/>
    <w:rsid w:val="003568B6"/>
    <w:rsid w:val="00360499"/>
    <w:rsid w:val="003606C2"/>
    <w:rsid w:val="00362879"/>
    <w:rsid w:val="00362BA3"/>
    <w:rsid w:val="00363503"/>
    <w:rsid w:val="0036528D"/>
    <w:rsid w:val="00365626"/>
    <w:rsid w:val="003709D4"/>
    <w:rsid w:val="003724A5"/>
    <w:rsid w:val="0037414D"/>
    <w:rsid w:val="0037418C"/>
    <w:rsid w:val="003819C4"/>
    <w:rsid w:val="00382BE5"/>
    <w:rsid w:val="003838FB"/>
    <w:rsid w:val="00384063"/>
    <w:rsid w:val="00384188"/>
    <w:rsid w:val="003867B4"/>
    <w:rsid w:val="00386D83"/>
    <w:rsid w:val="00390E1F"/>
    <w:rsid w:val="00392001"/>
    <w:rsid w:val="003937AC"/>
    <w:rsid w:val="00395034"/>
    <w:rsid w:val="003978CC"/>
    <w:rsid w:val="00397B78"/>
    <w:rsid w:val="003A0C1C"/>
    <w:rsid w:val="003A2A79"/>
    <w:rsid w:val="003A2F2F"/>
    <w:rsid w:val="003A5896"/>
    <w:rsid w:val="003A5BEB"/>
    <w:rsid w:val="003B3FCD"/>
    <w:rsid w:val="003B42B4"/>
    <w:rsid w:val="003B5E5B"/>
    <w:rsid w:val="003B7994"/>
    <w:rsid w:val="003C260F"/>
    <w:rsid w:val="003C26B2"/>
    <w:rsid w:val="003C2AE4"/>
    <w:rsid w:val="003C3D09"/>
    <w:rsid w:val="003C555A"/>
    <w:rsid w:val="003C5D29"/>
    <w:rsid w:val="003C65FE"/>
    <w:rsid w:val="003C73B0"/>
    <w:rsid w:val="003C7A68"/>
    <w:rsid w:val="003D0277"/>
    <w:rsid w:val="003D0CC9"/>
    <w:rsid w:val="003D123B"/>
    <w:rsid w:val="003D2690"/>
    <w:rsid w:val="003D46DE"/>
    <w:rsid w:val="003D6B5D"/>
    <w:rsid w:val="003E1870"/>
    <w:rsid w:val="003E3DF9"/>
    <w:rsid w:val="003E6D57"/>
    <w:rsid w:val="003F07B2"/>
    <w:rsid w:val="003F107F"/>
    <w:rsid w:val="003F1F12"/>
    <w:rsid w:val="003F2066"/>
    <w:rsid w:val="003F2686"/>
    <w:rsid w:val="003F4D14"/>
    <w:rsid w:val="003F6123"/>
    <w:rsid w:val="003F7407"/>
    <w:rsid w:val="003F76C7"/>
    <w:rsid w:val="0040074F"/>
    <w:rsid w:val="00402FC2"/>
    <w:rsid w:val="004046D2"/>
    <w:rsid w:val="004119C3"/>
    <w:rsid w:val="00413113"/>
    <w:rsid w:val="0041455C"/>
    <w:rsid w:val="00421DCC"/>
    <w:rsid w:val="0042351B"/>
    <w:rsid w:val="004235EA"/>
    <w:rsid w:val="0042363D"/>
    <w:rsid w:val="00424F9B"/>
    <w:rsid w:val="00425794"/>
    <w:rsid w:val="00427B2C"/>
    <w:rsid w:val="00432A2F"/>
    <w:rsid w:val="00432C67"/>
    <w:rsid w:val="004338AC"/>
    <w:rsid w:val="00434061"/>
    <w:rsid w:val="00434B1C"/>
    <w:rsid w:val="00434C27"/>
    <w:rsid w:val="00435BF7"/>
    <w:rsid w:val="0043657B"/>
    <w:rsid w:val="004366D0"/>
    <w:rsid w:val="004413AD"/>
    <w:rsid w:val="004416BC"/>
    <w:rsid w:val="00445E77"/>
    <w:rsid w:val="00446AC5"/>
    <w:rsid w:val="00450B30"/>
    <w:rsid w:val="00454D17"/>
    <w:rsid w:val="00455F77"/>
    <w:rsid w:val="0045698C"/>
    <w:rsid w:val="00456A83"/>
    <w:rsid w:val="0045785C"/>
    <w:rsid w:val="00460517"/>
    <w:rsid w:val="00461682"/>
    <w:rsid w:val="00462D14"/>
    <w:rsid w:val="00465599"/>
    <w:rsid w:val="00467092"/>
    <w:rsid w:val="004677B3"/>
    <w:rsid w:val="004727CB"/>
    <w:rsid w:val="00474E10"/>
    <w:rsid w:val="00475320"/>
    <w:rsid w:val="00476A49"/>
    <w:rsid w:val="00477042"/>
    <w:rsid w:val="00477333"/>
    <w:rsid w:val="0048296B"/>
    <w:rsid w:val="00482E94"/>
    <w:rsid w:val="00482F69"/>
    <w:rsid w:val="004842D7"/>
    <w:rsid w:val="004856F2"/>
    <w:rsid w:val="00486191"/>
    <w:rsid w:val="00487432"/>
    <w:rsid w:val="004908A4"/>
    <w:rsid w:val="00491150"/>
    <w:rsid w:val="00491E5F"/>
    <w:rsid w:val="00494A5E"/>
    <w:rsid w:val="00495195"/>
    <w:rsid w:val="004A2DC3"/>
    <w:rsid w:val="004A3588"/>
    <w:rsid w:val="004A5D81"/>
    <w:rsid w:val="004A6B2E"/>
    <w:rsid w:val="004A70C9"/>
    <w:rsid w:val="004A7B21"/>
    <w:rsid w:val="004B0234"/>
    <w:rsid w:val="004B0D9F"/>
    <w:rsid w:val="004B0DCD"/>
    <w:rsid w:val="004B2E5B"/>
    <w:rsid w:val="004B342C"/>
    <w:rsid w:val="004B374C"/>
    <w:rsid w:val="004B52FD"/>
    <w:rsid w:val="004C1051"/>
    <w:rsid w:val="004C1FCF"/>
    <w:rsid w:val="004C2633"/>
    <w:rsid w:val="004C2972"/>
    <w:rsid w:val="004C38B6"/>
    <w:rsid w:val="004C3FC4"/>
    <w:rsid w:val="004C41A7"/>
    <w:rsid w:val="004C58AF"/>
    <w:rsid w:val="004C69CF"/>
    <w:rsid w:val="004D1AED"/>
    <w:rsid w:val="004D1CD6"/>
    <w:rsid w:val="004D2A51"/>
    <w:rsid w:val="004D4EDA"/>
    <w:rsid w:val="004D636F"/>
    <w:rsid w:val="004D7A22"/>
    <w:rsid w:val="004D7F1B"/>
    <w:rsid w:val="004E250D"/>
    <w:rsid w:val="004E2A10"/>
    <w:rsid w:val="004E34D1"/>
    <w:rsid w:val="004E5068"/>
    <w:rsid w:val="004E508D"/>
    <w:rsid w:val="004F02E8"/>
    <w:rsid w:val="004F23D6"/>
    <w:rsid w:val="0050032B"/>
    <w:rsid w:val="00500477"/>
    <w:rsid w:val="0050298C"/>
    <w:rsid w:val="00506CA0"/>
    <w:rsid w:val="00507F83"/>
    <w:rsid w:val="00510C15"/>
    <w:rsid w:val="00512256"/>
    <w:rsid w:val="005142AE"/>
    <w:rsid w:val="00514C7A"/>
    <w:rsid w:val="00516003"/>
    <w:rsid w:val="0051629E"/>
    <w:rsid w:val="005168DC"/>
    <w:rsid w:val="00517004"/>
    <w:rsid w:val="0051787E"/>
    <w:rsid w:val="00520881"/>
    <w:rsid w:val="00520DC4"/>
    <w:rsid w:val="00522B74"/>
    <w:rsid w:val="00525199"/>
    <w:rsid w:val="0052681B"/>
    <w:rsid w:val="00526935"/>
    <w:rsid w:val="005270DC"/>
    <w:rsid w:val="005272B0"/>
    <w:rsid w:val="005277FE"/>
    <w:rsid w:val="00530A12"/>
    <w:rsid w:val="00530BB3"/>
    <w:rsid w:val="00532A9B"/>
    <w:rsid w:val="00532BC5"/>
    <w:rsid w:val="005338B3"/>
    <w:rsid w:val="00535B85"/>
    <w:rsid w:val="00536188"/>
    <w:rsid w:val="00537CF6"/>
    <w:rsid w:val="005447BA"/>
    <w:rsid w:val="00546C4A"/>
    <w:rsid w:val="00546F7E"/>
    <w:rsid w:val="00550604"/>
    <w:rsid w:val="00554948"/>
    <w:rsid w:val="0055622C"/>
    <w:rsid w:val="005567A0"/>
    <w:rsid w:val="005607CD"/>
    <w:rsid w:val="0056226B"/>
    <w:rsid w:val="00562306"/>
    <w:rsid w:val="00563A17"/>
    <w:rsid w:val="0056583D"/>
    <w:rsid w:val="00566F7D"/>
    <w:rsid w:val="005673A5"/>
    <w:rsid w:val="00567CC2"/>
    <w:rsid w:val="005700EB"/>
    <w:rsid w:val="00570FE6"/>
    <w:rsid w:val="005711E8"/>
    <w:rsid w:val="00574A4D"/>
    <w:rsid w:val="00574C56"/>
    <w:rsid w:val="00574FB6"/>
    <w:rsid w:val="00584A7B"/>
    <w:rsid w:val="00585275"/>
    <w:rsid w:val="00585957"/>
    <w:rsid w:val="0058688C"/>
    <w:rsid w:val="005929D0"/>
    <w:rsid w:val="00593381"/>
    <w:rsid w:val="00594F85"/>
    <w:rsid w:val="00596FF0"/>
    <w:rsid w:val="005A1002"/>
    <w:rsid w:val="005A13D3"/>
    <w:rsid w:val="005A1718"/>
    <w:rsid w:val="005A3A53"/>
    <w:rsid w:val="005A4447"/>
    <w:rsid w:val="005A456E"/>
    <w:rsid w:val="005A6AB7"/>
    <w:rsid w:val="005A7E13"/>
    <w:rsid w:val="005B23C6"/>
    <w:rsid w:val="005B4F84"/>
    <w:rsid w:val="005B69B4"/>
    <w:rsid w:val="005C1558"/>
    <w:rsid w:val="005C24DE"/>
    <w:rsid w:val="005C2B98"/>
    <w:rsid w:val="005C39A5"/>
    <w:rsid w:val="005C491E"/>
    <w:rsid w:val="005C6D57"/>
    <w:rsid w:val="005C740D"/>
    <w:rsid w:val="005D1F3A"/>
    <w:rsid w:val="005D2043"/>
    <w:rsid w:val="005D2075"/>
    <w:rsid w:val="005D2D63"/>
    <w:rsid w:val="005D38CE"/>
    <w:rsid w:val="005D5682"/>
    <w:rsid w:val="005E0429"/>
    <w:rsid w:val="005E1952"/>
    <w:rsid w:val="005E1B00"/>
    <w:rsid w:val="005E28E1"/>
    <w:rsid w:val="005E4956"/>
    <w:rsid w:val="005E4B00"/>
    <w:rsid w:val="005E539C"/>
    <w:rsid w:val="005E72F1"/>
    <w:rsid w:val="005E731D"/>
    <w:rsid w:val="005F047B"/>
    <w:rsid w:val="005F0702"/>
    <w:rsid w:val="005F2C2C"/>
    <w:rsid w:val="005F67F4"/>
    <w:rsid w:val="005F6940"/>
    <w:rsid w:val="005F74C0"/>
    <w:rsid w:val="0060019F"/>
    <w:rsid w:val="00602331"/>
    <w:rsid w:val="00602958"/>
    <w:rsid w:val="00602B42"/>
    <w:rsid w:val="006033AA"/>
    <w:rsid w:val="0060358E"/>
    <w:rsid w:val="0060746C"/>
    <w:rsid w:val="006101EF"/>
    <w:rsid w:val="00610780"/>
    <w:rsid w:val="006107D8"/>
    <w:rsid w:val="006109C5"/>
    <w:rsid w:val="006113F1"/>
    <w:rsid w:val="00611B49"/>
    <w:rsid w:val="006123F1"/>
    <w:rsid w:val="00613DB4"/>
    <w:rsid w:val="0061631C"/>
    <w:rsid w:val="00616C65"/>
    <w:rsid w:val="0062191C"/>
    <w:rsid w:val="00623275"/>
    <w:rsid w:val="00624739"/>
    <w:rsid w:val="006247D0"/>
    <w:rsid w:val="00627934"/>
    <w:rsid w:val="00630B73"/>
    <w:rsid w:val="0063149F"/>
    <w:rsid w:val="006322D2"/>
    <w:rsid w:val="00632824"/>
    <w:rsid w:val="00632F0F"/>
    <w:rsid w:val="00633B72"/>
    <w:rsid w:val="00634304"/>
    <w:rsid w:val="006361F0"/>
    <w:rsid w:val="00636844"/>
    <w:rsid w:val="00640F56"/>
    <w:rsid w:val="00642866"/>
    <w:rsid w:val="00642927"/>
    <w:rsid w:val="00642A0C"/>
    <w:rsid w:val="00646517"/>
    <w:rsid w:val="006465C0"/>
    <w:rsid w:val="00646C40"/>
    <w:rsid w:val="0064711D"/>
    <w:rsid w:val="006472C4"/>
    <w:rsid w:val="00652358"/>
    <w:rsid w:val="00652CDC"/>
    <w:rsid w:val="006553A6"/>
    <w:rsid w:val="00656994"/>
    <w:rsid w:val="0066135A"/>
    <w:rsid w:val="00661956"/>
    <w:rsid w:val="00664A0A"/>
    <w:rsid w:val="006676E0"/>
    <w:rsid w:val="00667E79"/>
    <w:rsid w:val="006719EE"/>
    <w:rsid w:val="00671A24"/>
    <w:rsid w:val="00674572"/>
    <w:rsid w:val="0067635B"/>
    <w:rsid w:val="0067654E"/>
    <w:rsid w:val="0067685A"/>
    <w:rsid w:val="006771EE"/>
    <w:rsid w:val="00681192"/>
    <w:rsid w:val="00681AC2"/>
    <w:rsid w:val="00683FF2"/>
    <w:rsid w:val="00686639"/>
    <w:rsid w:val="00691DCB"/>
    <w:rsid w:val="0069461B"/>
    <w:rsid w:val="006A0AB3"/>
    <w:rsid w:val="006A3267"/>
    <w:rsid w:val="006A344F"/>
    <w:rsid w:val="006A52C2"/>
    <w:rsid w:val="006A748E"/>
    <w:rsid w:val="006B019F"/>
    <w:rsid w:val="006B2491"/>
    <w:rsid w:val="006B2B1F"/>
    <w:rsid w:val="006B2BA0"/>
    <w:rsid w:val="006B3680"/>
    <w:rsid w:val="006B4B08"/>
    <w:rsid w:val="006B69F9"/>
    <w:rsid w:val="006C1803"/>
    <w:rsid w:val="006C1D5D"/>
    <w:rsid w:val="006C34B5"/>
    <w:rsid w:val="006C3845"/>
    <w:rsid w:val="006C4FC3"/>
    <w:rsid w:val="006C5111"/>
    <w:rsid w:val="006C677B"/>
    <w:rsid w:val="006C7897"/>
    <w:rsid w:val="006C7977"/>
    <w:rsid w:val="006D05C9"/>
    <w:rsid w:val="006D2A00"/>
    <w:rsid w:val="006D38C2"/>
    <w:rsid w:val="006D46BD"/>
    <w:rsid w:val="006D4B7E"/>
    <w:rsid w:val="006D7EDF"/>
    <w:rsid w:val="006D7F5D"/>
    <w:rsid w:val="006E0CD5"/>
    <w:rsid w:val="006E40C4"/>
    <w:rsid w:val="006E6ED3"/>
    <w:rsid w:val="006E7666"/>
    <w:rsid w:val="006F428E"/>
    <w:rsid w:val="006F6C83"/>
    <w:rsid w:val="006F70B0"/>
    <w:rsid w:val="00702414"/>
    <w:rsid w:val="00703A05"/>
    <w:rsid w:val="00704020"/>
    <w:rsid w:val="007066FD"/>
    <w:rsid w:val="007114E6"/>
    <w:rsid w:val="007131CD"/>
    <w:rsid w:val="007137FF"/>
    <w:rsid w:val="007163F3"/>
    <w:rsid w:val="00717BA7"/>
    <w:rsid w:val="00720F4C"/>
    <w:rsid w:val="00720F4D"/>
    <w:rsid w:val="00721CC2"/>
    <w:rsid w:val="00722121"/>
    <w:rsid w:val="007263CF"/>
    <w:rsid w:val="007308BC"/>
    <w:rsid w:val="00730B57"/>
    <w:rsid w:val="00731E32"/>
    <w:rsid w:val="00732BAE"/>
    <w:rsid w:val="00732F24"/>
    <w:rsid w:val="007333EE"/>
    <w:rsid w:val="00733653"/>
    <w:rsid w:val="0073534A"/>
    <w:rsid w:val="007368F7"/>
    <w:rsid w:val="007374F8"/>
    <w:rsid w:val="0073784F"/>
    <w:rsid w:val="00737856"/>
    <w:rsid w:val="00740557"/>
    <w:rsid w:val="00742879"/>
    <w:rsid w:val="00742F52"/>
    <w:rsid w:val="00746A69"/>
    <w:rsid w:val="007479B3"/>
    <w:rsid w:val="00747EB0"/>
    <w:rsid w:val="00750737"/>
    <w:rsid w:val="00751269"/>
    <w:rsid w:val="00752596"/>
    <w:rsid w:val="00753666"/>
    <w:rsid w:val="0075475D"/>
    <w:rsid w:val="00755361"/>
    <w:rsid w:val="00756C86"/>
    <w:rsid w:val="00760DC8"/>
    <w:rsid w:val="00765DB6"/>
    <w:rsid w:val="00765F1C"/>
    <w:rsid w:val="00767B8F"/>
    <w:rsid w:val="0077049C"/>
    <w:rsid w:val="00770981"/>
    <w:rsid w:val="00770DED"/>
    <w:rsid w:val="00771395"/>
    <w:rsid w:val="007716EC"/>
    <w:rsid w:val="007722D6"/>
    <w:rsid w:val="007725C4"/>
    <w:rsid w:val="00773129"/>
    <w:rsid w:val="00773DBC"/>
    <w:rsid w:val="00775568"/>
    <w:rsid w:val="0077656D"/>
    <w:rsid w:val="00776664"/>
    <w:rsid w:val="007809A5"/>
    <w:rsid w:val="007830D3"/>
    <w:rsid w:val="00783BF0"/>
    <w:rsid w:val="00783EEA"/>
    <w:rsid w:val="00784DF4"/>
    <w:rsid w:val="00786C35"/>
    <w:rsid w:val="007875C8"/>
    <w:rsid w:val="00790605"/>
    <w:rsid w:val="00791672"/>
    <w:rsid w:val="00792283"/>
    <w:rsid w:val="00793636"/>
    <w:rsid w:val="0079457D"/>
    <w:rsid w:val="00794BDD"/>
    <w:rsid w:val="00794D86"/>
    <w:rsid w:val="0079564D"/>
    <w:rsid w:val="007972C9"/>
    <w:rsid w:val="007A2A83"/>
    <w:rsid w:val="007A4267"/>
    <w:rsid w:val="007A54F2"/>
    <w:rsid w:val="007A78E6"/>
    <w:rsid w:val="007A7C58"/>
    <w:rsid w:val="007A7F77"/>
    <w:rsid w:val="007B0EAB"/>
    <w:rsid w:val="007B1A01"/>
    <w:rsid w:val="007B3E60"/>
    <w:rsid w:val="007B7405"/>
    <w:rsid w:val="007C0821"/>
    <w:rsid w:val="007C1BBB"/>
    <w:rsid w:val="007C1C2F"/>
    <w:rsid w:val="007C32A3"/>
    <w:rsid w:val="007C38B6"/>
    <w:rsid w:val="007C3B68"/>
    <w:rsid w:val="007C3FFC"/>
    <w:rsid w:val="007C4013"/>
    <w:rsid w:val="007C424A"/>
    <w:rsid w:val="007C480E"/>
    <w:rsid w:val="007C561F"/>
    <w:rsid w:val="007C6B1D"/>
    <w:rsid w:val="007C791A"/>
    <w:rsid w:val="007D01DB"/>
    <w:rsid w:val="007D0FA3"/>
    <w:rsid w:val="007D10BB"/>
    <w:rsid w:val="007D2C0A"/>
    <w:rsid w:val="007D39E0"/>
    <w:rsid w:val="007D3BB1"/>
    <w:rsid w:val="007D74E2"/>
    <w:rsid w:val="007E20B1"/>
    <w:rsid w:val="007E32FC"/>
    <w:rsid w:val="007E4D98"/>
    <w:rsid w:val="007E54EC"/>
    <w:rsid w:val="007E56A3"/>
    <w:rsid w:val="007E5D09"/>
    <w:rsid w:val="007E6220"/>
    <w:rsid w:val="007E698A"/>
    <w:rsid w:val="007F096E"/>
    <w:rsid w:val="007F2622"/>
    <w:rsid w:val="007F2E6B"/>
    <w:rsid w:val="007F3638"/>
    <w:rsid w:val="007F39D5"/>
    <w:rsid w:val="007F5787"/>
    <w:rsid w:val="007F657F"/>
    <w:rsid w:val="007F6B8A"/>
    <w:rsid w:val="00800D1A"/>
    <w:rsid w:val="00801145"/>
    <w:rsid w:val="00801D3E"/>
    <w:rsid w:val="0080246A"/>
    <w:rsid w:val="00802C3F"/>
    <w:rsid w:val="008047C3"/>
    <w:rsid w:val="008072F5"/>
    <w:rsid w:val="00807A9D"/>
    <w:rsid w:val="00807C56"/>
    <w:rsid w:val="00810B53"/>
    <w:rsid w:val="00810BEE"/>
    <w:rsid w:val="00813783"/>
    <w:rsid w:val="00817655"/>
    <w:rsid w:val="0082002A"/>
    <w:rsid w:val="0082011E"/>
    <w:rsid w:val="008202F1"/>
    <w:rsid w:val="00820877"/>
    <w:rsid w:val="00821629"/>
    <w:rsid w:val="008217D7"/>
    <w:rsid w:val="00823ACA"/>
    <w:rsid w:val="00823C99"/>
    <w:rsid w:val="00824681"/>
    <w:rsid w:val="008248C2"/>
    <w:rsid w:val="00826C27"/>
    <w:rsid w:val="00830F34"/>
    <w:rsid w:val="00833856"/>
    <w:rsid w:val="00833BEC"/>
    <w:rsid w:val="00833D78"/>
    <w:rsid w:val="008357A9"/>
    <w:rsid w:val="00836D2A"/>
    <w:rsid w:val="00840E5C"/>
    <w:rsid w:val="00841B9E"/>
    <w:rsid w:val="00842DE5"/>
    <w:rsid w:val="0084367E"/>
    <w:rsid w:val="008437E0"/>
    <w:rsid w:val="008442F2"/>
    <w:rsid w:val="00845F82"/>
    <w:rsid w:val="008466DF"/>
    <w:rsid w:val="00846CB9"/>
    <w:rsid w:val="00846FDE"/>
    <w:rsid w:val="00850F15"/>
    <w:rsid w:val="00852242"/>
    <w:rsid w:val="00853A97"/>
    <w:rsid w:val="00854CDF"/>
    <w:rsid w:val="008576CC"/>
    <w:rsid w:val="00860346"/>
    <w:rsid w:val="008604A8"/>
    <w:rsid w:val="00861B33"/>
    <w:rsid w:val="008624ED"/>
    <w:rsid w:val="00866E79"/>
    <w:rsid w:val="008676D4"/>
    <w:rsid w:val="00867761"/>
    <w:rsid w:val="00870D6C"/>
    <w:rsid w:val="00871766"/>
    <w:rsid w:val="008723A2"/>
    <w:rsid w:val="008735B8"/>
    <w:rsid w:val="00874287"/>
    <w:rsid w:val="00874D67"/>
    <w:rsid w:val="00880D96"/>
    <w:rsid w:val="008824E4"/>
    <w:rsid w:val="00882B2B"/>
    <w:rsid w:val="00883975"/>
    <w:rsid w:val="00883A87"/>
    <w:rsid w:val="008851B4"/>
    <w:rsid w:val="0088548E"/>
    <w:rsid w:val="008855E6"/>
    <w:rsid w:val="008858F6"/>
    <w:rsid w:val="00886D3D"/>
    <w:rsid w:val="00886DE9"/>
    <w:rsid w:val="00887292"/>
    <w:rsid w:val="00887421"/>
    <w:rsid w:val="0089013E"/>
    <w:rsid w:val="0089315A"/>
    <w:rsid w:val="00894CF7"/>
    <w:rsid w:val="00895763"/>
    <w:rsid w:val="008A0DB9"/>
    <w:rsid w:val="008A1E05"/>
    <w:rsid w:val="008A3A8F"/>
    <w:rsid w:val="008A47CA"/>
    <w:rsid w:val="008A79A9"/>
    <w:rsid w:val="008B0420"/>
    <w:rsid w:val="008B074A"/>
    <w:rsid w:val="008B1DE0"/>
    <w:rsid w:val="008B3209"/>
    <w:rsid w:val="008B62CF"/>
    <w:rsid w:val="008B64DA"/>
    <w:rsid w:val="008C0BEC"/>
    <w:rsid w:val="008C4240"/>
    <w:rsid w:val="008C560E"/>
    <w:rsid w:val="008D1552"/>
    <w:rsid w:val="008D3455"/>
    <w:rsid w:val="008D3930"/>
    <w:rsid w:val="008D43C8"/>
    <w:rsid w:val="008D448E"/>
    <w:rsid w:val="008D470A"/>
    <w:rsid w:val="008D4E5E"/>
    <w:rsid w:val="008D5AFF"/>
    <w:rsid w:val="008D7C2D"/>
    <w:rsid w:val="008E0409"/>
    <w:rsid w:val="008E05F3"/>
    <w:rsid w:val="008E0915"/>
    <w:rsid w:val="008E5486"/>
    <w:rsid w:val="008E617A"/>
    <w:rsid w:val="008F08E3"/>
    <w:rsid w:val="008F1F7D"/>
    <w:rsid w:val="008F344B"/>
    <w:rsid w:val="008F3F79"/>
    <w:rsid w:val="008F449A"/>
    <w:rsid w:val="008F70F7"/>
    <w:rsid w:val="008F774C"/>
    <w:rsid w:val="008F7AAC"/>
    <w:rsid w:val="00901856"/>
    <w:rsid w:val="00901BC0"/>
    <w:rsid w:val="00901F18"/>
    <w:rsid w:val="009022CE"/>
    <w:rsid w:val="009023D6"/>
    <w:rsid w:val="00903B69"/>
    <w:rsid w:val="00903D81"/>
    <w:rsid w:val="00904DC9"/>
    <w:rsid w:val="00910196"/>
    <w:rsid w:val="0091104D"/>
    <w:rsid w:val="009110B8"/>
    <w:rsid w:val="0091145F"/>
    <w:rsid w:val="00911A2C"/>
    <w:rsid w:val="009128F5"/>
    <w:rsid w:val="009135B8"/>
    <w:rsid w:val="00916507"/>
    <w:rsid w:val="009171F9"/>
    <w:rsid w:val="00917B01"/>
    <w:rsid w:val="00920EFC"/>
    <w:rsid w:val="00921174"/>
    <w:rsid w:val="00924541"/>
    <w:rsid w:val="00925C37"/>
    <w:rsid w:val="00926785"/>
    <w:rsid w:val="009303EF"/>
    <w:rsid w:val="009315B8"/>
    <w:rsid w:val="00935A5F"/>
    <w:rsid w:val="0094065D"/>
    <w:rsid w:val="00944410"/>
    <w:rsid w:val="0094503C"/>
    <w:rsid w:val="00945C18"/>
    <w:rsid w:val="009472C0"/>
    <w:rsid w:val="009473E3"/>
    <w:rsid w:val="00947BAD"/>
    <w:rsid w:val="00947E36"/>
    <w:rsid w:val="0095150D"/>
    <w:rsid w:val="009516B2"/>
    <w:rsid w:val="009521A3"/>
    <w:rsid w:val="00953A8F"/>
    <w:rsid w:val="00955081"/>
    <w:rsid w:val="009564E1"/>
    <w:rsid w:val="00956DB8"/>
    <w:rsid w:val="0095760D"/>
    <w:rsid w:val="0096044F"/>
    <w:rsid w:val="00960639"/>
    <w:rsid w:val="0096082E"/>
    <w:rsid w:val="0096173C"/>
    <w:rsid w:val="00961D50"/>
    <w:rsid w:val="009627CD"/>
    <w:rsid w:val="00962FEF"/>
    <w:rsid w:val="00966DF6"/>
    <w:rsid w:val="0097109E"/>
    <w:rsid w:val="00972715"/>
    <w:rsid w:val="009736B5"/>
    <w:rsid w:val="00976298"/>
    <w:rsid w:val="00977E46"/>
    <w:rsid w:val="009818F4"/>
    <w:rsid w:val="009827E6"/>
    <w:rsid w:val="00983A2C"/>
    <w:rsid w:val="00985FE9"/>
    <w:rsid w:val="00986B0E"/>
    <w:rsid w:val="0099050F"/>
    <w:rsid w:val="00990984"/>
    <w:rsid w:val="0099254D"/>
    <w:rsid w:val="00994BFA"/>
    <w:rsid w:val="00995731"/>
    <w:rsid w:val="00995E85"/>
    <w:rsid w:val="00996A4A"/>
    <w:rsid w:val="009A0A95"/>
    <w:rsid w:val="009A2815"/>
    <w:rsid w:val="009A2A1B"/>
    <w:rsid w:val="009A3179"/>
    <w:rsid w:val="009A4899"/>
    <w:rsid w:val="009A7080"/>
    <w:rsid w:val="009B3D82"/>
    <w:rsid w:val="009B7F6B"/>
    <w:rsid w:val="009C032F"/>
    <w:rsid w:val="009C30DF"/>
    <w:rsid w:val="009C3A99"/>
    <w:rsid w:val="009C461D"/>
    <w:rsid w:val="009C4B24"/>
    <w:rsid w:val="009C55B0"/>
    <w:rsid w:val="009C60D4"/>
    <w:rsid w:val="009C6C29"/>
    <w:rsid w:val="009C7209"/>
    <w:rsid w:val="009C7BCF"/>
    <w:rsid w:val="009D05B1"/>
    <w:rsid w:val="009D28C3"/>
    <w:rsid w:val="009D2943"/>
    <w:rsid w:val="009D2A22"/>
    <w:rsid w:val="009D4AEB"/>
    <w:rsid w:val="009D57B9"/>
    <w:rsid w:val="009D6DF9"/>
    <w:rsid w:val="009D76FC"/>
    <w:rsid w:val="009E0381"/>
    <w:rsid w:val="009E102A"/>
    <w:rsid w:val="009E2315"/>
    <w:rsid w:val="009E328D"/>
    <w:rsid w:val="009E44C9"/>
    <w:rsid w:val="009E5C71"/>
    <w:rsid w:val="009E65A3"/>
    <w:rsid w:val="009E7906"/>
    <w:rsid w:val="009F18B5"/>
    <w:rsid w:val="009F2874"/>
    <w:rsid w:val="009F3789"/>
    <w:rsid w:val="009F37DD"/>
    <w:rsid w:val="009F5E9E"/>
    <w:rsid w:val="009F7D29"/>
    <w:rsid w:val="00A03820"/>
    <w:rsid w:val="00A05FAC"/>
    <w:rsid w:val="00A06065"/>
    <w:rsid w:val="00A066A1"/>
    <w:rsid w:val="00A13A57"/>
    <w:rsid w:val="00A14141"/>
    <w:rsid w:val="00A166C8"/>
    <w:rsid w:val="00A16AFC"/>
    <w:rsid w:val="00A174BE"/>
    <w:rsid w:val="00A238D2"/>
    <w:rsid w:val="00A24EFA"/>
    <w:rsid w:val="00A2735D"/>
    <w:rsid w:val="00A27FBD"/>
    <w:rsid w:val="00A30CEC"/>
    <w:rsid w:val="00A32D94"/>
    <w:rsid w:val="00A33E62"/>
    <w:rsid w:val="00A356AD"/>
    <w:rsid w:val="00A36F68"/>
    <w:rsid w:val="00A37511"/>
    <w:rsid w:val="00A431F0"/>
    <w:rsid w:val="00A45DAC"/>
    <w:rsid w:val="00A46298"/>
    <w:rsid w:val="00A50081"/>
    <w:rsid w:val="00A5012B"/>
    <w:rsid w:val="00A50A15"/>
    <w:rsid w:val="00A50B6C"/>
    <w:rsid w:val="00A50EAA"/>
    <w:rsid w:val="00A51C20"/>
    <w:rsid w:val="00A528A8"/>
    <w:rsid w:val="00A53FC2"/>
    <w:rsid w:val="00A54A7E"/>
    <w:rsid w:val="00A551A7"/>
    <w:rsid w:val="00A55380"/>
    <w:rsid w:val="00A56B25"/>
    <w:rsid w:val="00A576BB"/>
    <w:rsid w:val="00A60783"/>
    <w:rsid w:val="00A6109D"/>
    <w:rsid w:val="00A614B7"/>
    <w:rsid w:val="00A62FC0"/>
    <w:rsid w:val="00A65442"/>
    <w:rsid w:val="00A65CA8"/>
    <w:rsid w:val="00A66BAC"/>
    <w:rsid w:val="00A67141"/>
    <w:rsid w:val="00A706FE"/>
    <w:rsid w:val="00A707A6"/>
    <w:rsid w:val="00A70C16"/>
    <w:rsid w:val="00A715AA"/>
    <w:rsid w:val="00A71A1D"/>
    <w:rsid w:val="00A71B2B"/>
    <w:rsid w:val="00A73E8E"/>
    <w:rsid w:val="00A748F2"/>
    <w:rsid w:val="00A74B3D"/>
    <w:rsid w:val="00A74CAC"/>
    <w:rsid w:val="00A75E34"/>
    <w:rsid w:val="00A76882"/>
    <w:rsid w:val="00A76D29"/>
    <w:rsid w:val="00A804E4"/>
    <w:rsid w:val="00A816DE"/>
    <w:rsid w:val="00A8269D"/>
    <w:rsid w:val="00A82B61"/>
    <w:rsid w:val="00A839F7"/>
    <w:rsid w:val="00A8482A"/>
    <w:rsid w:val="00A85CD2"/>
    <w:rsid w:val="00A873A8"/>
    <w:rsid w:val="00A903BE"/>
    <w:rsid w:val="00A9057F"/>
    <w:rsid w:val="00A9495B"/>
    <w:rsid w:val="00A953F8"/>
    <w:rsid w:val="00A9704B"/>
    <w:rsid w:val="00AA102E"/>
    <w:rsid w:val="00AA164B"/>
    <w:rsid w:val="00AA25CF"/>
    <w:rsid w:val="00AA5916"/>
    <w:rsid w:val="00AA6431"/>
    <w:rsid w:val="00AA757B"/>
    <w:rsid w:val="00AA7605"/>
    <w:rsid w:val="00AB0683"/>
    <w:rsid w:val="00AB09C3"/>
    <w:rsid w:val="00AB111A"/>
    <w:rsid w:val="00AB2599"/>
    <w:rsid w:val="00AB378E"/>
    <w:rsid w:val="00AB6962"/>
    <w:rsid w:val="00AB7463"/>
    <w:rsid w:val="00AB79BE"/>
    <w:rsid w:val="00AC08BA"/>
    <w:rsid w:val="00AC2222"/>
    <w:rsid w:val="00AC2700"/>
    <w:rsid w:val="00AC2C4E"/>
    <w:rsid w:val="00AC3A96"/>
    <w:rsid w:val="00AC5979"/>
    <w:rsid w:val="00AD079D"/>
    <w:rsid w:val="00AD0D94"/>
    <w:rsid w:val="00AD1BC8"/>
    <w:rsid w:val="00AD2CCC"/>
    <w:rsid w:val="00AD4F0E"/>
    <w:rsid w:val="00AD55D7"/>
    <w:rsid w:val="00AD64F2"/>
    <w:rsid w:val="00AD6A2A"/>
    <w:rsid w:val="00AD72CF"/>
    <w:rsid w:val="00AD74C8"/>
    <w:rsid w:val="00AD7EA4"/>
    <w:rsid w:val="00AE142E"/>
    <w:rsid w:val="00AE3347"/>
    <w:rsid w:val="00AE3720"/>
    <w:rsid w:val="00AE3B08"/>
    <w:rsid w:val="00AE49C7"/>
    <w:rsid w:val="00AE7960"/>
    <w:rsid w:val="00AE7AE1"/>
    <w:rsid w:val="00AE7DEE"/>
    <w:rsid w:val="00AF40A2"/>
    <w:rsid w:val="00AF4B18"/>
    <w:rsid w:val="00AF5004"/>
    <w:rsid w:val="00AF5006"/>
    <w:rsid w:val="00AF546C"/>
    <w:rsid w:val="00AF7660"/>
    <w:rsid w:val="00AF7E36"/>
    <w:rsid w:val="00B00F1D"/>
    <w:rsid w:val="00B01536"/>
    <w:rsid w:val="00B023EB"/>
    <w:rsid w:val="00B02418"/>
    <w:rsid w:val="00B0255B"/>
    <w:rsid w:val="00B0363A"/>
    <w:rsid w:val="00B04E44"/>
    <w:rsid w:val="00B11F89"/>
    <w:rsid w:val="00B13950"/>
    <w:rsid w:val="00B15072"/>
    <w:rsid w:val="00B15214"/>
    <w:rsid w:val="00B21315"/>
    <w:rsid w:val="00B2381E"/>
    <w:rsid w:val="00B23C28"/>
    <w:rsid w:val="00B241DF"/>
    <w:rsid w:val="00B25332"/>
    <w:rsid w:val="00B25F9B"/>
    <w:rsid w:val="00B276D8"/>
    <w:rsid w:val="00B30082"/>
    <w:rsid w:val="00B31579"/>
    <w:rsid w:val="00B31946"/>
    <w:rsid w:val="00B327A7"/>
    <w:rsid w:val="00B3442C"/>
    <w:rsid w:val="00B353CD"/>
    <w:rsid w:val="00B35647"/>
    <w:rsid w:val="00B36737"/>
    <w:rsid w:val="00B3784C"/>
    <w:rsid w:val="00B37ED7"/>
    <w:rsid w:val="00B40764"/>
    <w:rsid w:val="00B40C7B"/>
    <w:rsid w:val="00B43D3F"/>
    <w:rsid w:val="00B442FF"/>
    <w:rsid w:val="00B47984"/>
    <w:rsid w:val="00B47A98"/>
    <w:rsid w:val="00B501EB"/>
    <w:rsid w:val="00B50E2A"/>
    <w:rsid w:val="00B51B2B"/>
    <w:rsid w:val="00B53932"/>
    <w:rsid w:val="00B5428F"/>
    <w:rsid w:val="00B5595C"/>
    <w:rsid w:val="00B56A12"/>
    <w:rsid w:val="00B56BD4"/>
    <w:rsid w:val="00B60BC8"/>
    <w:rsid w:val="00B64BA6"/>
    <w:rsid w:val="00B6679D"/>
    <w:rsid w:val="00B66B4F"/>
    <w:rsid w:val="00B67019"/>
    <w:rsid w:val="00B67F49"/>
    <w:rsid w:val="00B72310"/>
    <w:rsid w:val="00B734BE"/>
    <w:rsid w:val="00B74489"/>
    <w:rsid w:val="00B74675"/>
    <w:rsid w:val="00B752A9"/>
    <w:rsid w:val="00B82955"/>
    <w:rsid w:val="00B83D2A"/>
    <w:rsid w:val="00B84543"/>
    <w:rsid w:val="00B85F2D"/>
    <w:rsid w:val="00B87A91"/>
    <w:rsid w:val="00B90B06"/>
    <w:rsid w:val="00B92359"/>
    <w:rsid w:val="00B92953"/>
    <w:rsid w:val="00B92F20"/>
    <w:rsid w:val="00B94868"/>
    <w:rsid w:val="00B94B66"/>
    <w:rsid w:val="00B95462"/>
    <w:rsid w:val="00BA007E"/>
    <w:rsid w:val="00BA2084"/>
    <w:rsid w:val="00BA42A6"/>
    <w:rsid w:val="00BA59B1"/>
    <w:rsid w:val="00BA60B6"/>
    <w:rsid w:val="00BA68D4"/>
    <w:rsid w:val="00BA6BFB"/>
    <w:rsid w:val="00BB2C68"/>
    <w:rsid w:val="00BB2D95"/>
    <w:rsid w:val="00BB2E10"/>
    <w:rsid w:val="00BB3FA4"/>
    <w:rsid w:val="00BB53CD"/>
    <w:rsid w:val="00BB6892"/>
    <w:rsid w:val="00BC3D63"/>
    <w:rsid w:val="00BC4488"/>
    <w:rsid w:val="00BC4805"/>
    <w:rsid w:val="00BC5C7E"/>
    <w:rsid w:val="00BD077A"/>
    <w:rsid w:val="00BD144E"/>
    <w:rsid w:val="00BD1BD5"/>
    <w:rsid w:val="00BD1E72"/>
    <w:rsid w:val="00BD5290"/>
    <w:rsid w:val="00BE020C"/>
    <w:rsid w:val="00BE3927"/>
    <w:rsid w:val="00BE4D19"/>
    <w:rsid w:val="00BF0071"/>
    <w:rsid w:val="00BF0E08"/>
    <w:rsid w:val="00BF18E3"/>
    <w:rsid w:val="00BF434A"/>
    <w:rsid w:val="00BF44D5"/>
    <w:rsid w:val="00BF5481"/>
    <w:rsid w:val="00BF585D"/>
    <w:rsid w:val="00BF60AC"/>
    <w:rsid w:val="00BF7EF3"/>
    <w:rsid w:val="00C007AE"/>
    <w:rsid w:val="00C01AC3"/>
    <w:rsid w:val="00C048DB"/>
    <w:rsid w:val="00C0547A"/>
    <w:rsid w:val="00C071B8"/>
    <w:rsid w:val="00C072A7"/>
    <w:rsid w:val="00C073ED"/>
    <w:rsid w:val="00C07760"/>
    <w:rsid w:val="00C07D02"/>
    <w:rsid w:val="00C101BA"/>
    <w:rsid w:val="00C10B51"/>
    <w:rsid w:val="00C155EA"/>
    <w:rsid w:val="00C161AF"/>
    <w:rsid w:val="00C17592"/>
    <w:rsid w:val="00C230FC"/>
    <w:rsid w:val="00C2417C"/>
    <w:rsid w:val="00C25F5B"/>
    <w:rsid w:val="00C26D53"/>
    <w:rsid w:val="00C27627"/>
    <w:rsid w:val="00C306E1"/>
    <w:rsid w:val="00C30B9E"/>
    <w:rsid w:val="00C33335"/>
    <w:rsid w:val="00C34B4F"/>
    <w:rsid w:val="00C371C0"/>
    <w:rsid w:val="00C41B6B"/>
    <w:rsid w:val="00C41C98"/>
    <w:rsid w:val="00C42818"/>
    <w:rsid w:val="00C42A3A"/>
    <w:rsid w:val="00C42AC3"/>
    <w:rsid w:val="00C42D7E"/>
    <w:rsid w:val="00C43CB3"/>
    <w:rsid w:val="00C4407A"/>
    <w:rsid w:val="00C509A7"/>
    <w:rsid w:val="00C5103B"/>
    <w:rsid w:val="00C51A5B"/>
    <w:rsid w:val="00C53FBD"/>
    <w:rsid w:val="00C55808"/>
    <w:rsid w:val="00C5785B"/>
    <w:rsid w:val="00C618C8"/>
    <w:rsid w:val="00C61C10"/>
    <w:rsid w:val="00C62C22"/>
    <w:rsid w:val="00C632B3"/>
    <w:rsid w:val="00C640D9"/>
    <w:rsid w:val="00C658E3"/>
    <w:rsid w:val="00C65E23"/>
    <w:rsid w:val="00C665B4"/>
    <w:rsid w:val="00C72291"/>
    <w:rsid w:val="00C73FC0"/>
    <w:rsid w:val="00C74594"/>
    <w:rsid w:val="00C7544F"/>
    <w:rsid w:val="00C763B1"/>
    <w:rsid w:val="00C804CD"/>
    <w:rsid w:val="00C810F5"/>
    <w:rsid w:val="00C81D1B"/>
    <w:rsid w:val="00C820E9"/>
    <w:rsid w:val="00C82F37"/>
    <w:rsid w:val="00C82FB4"/>
    <w:rsid w:val="00C84D08"/>
    <w:rsid w:val="00C8799A"/>
    <w:rsid w:val="00C90FC5"/>
    <w:rsid w:val="00C9226A"/>
    <w:rsid w:val="00C9393A"/>
    <w:rsid w:val="00C94AB5"/>
    <w:rsid w:val="00C9630A"/>
    <w:rsid w:val="00C97965"/>
    <w:rsid w:val="00CA0E21"/>
    <w:rsid w:val="00CA12D9"/>
    <w:rsid w:val="00CA1612"/>
    <w:rsid w:val="00CA2047"/>
    <w:rsid w:val="00CA234F"/>
    <w:rsid w:val="00CA24EF"/>
    <w:rsid w:val="00CA2E9A"/>
    <w:rsid w:val="00CA30C9"/>
    <w:rsid w:val="00CA3950"/>
    <w:rsid w:val="00CA400B"/>
    <w:rsid w:val="00CA6039"/>
    <w:rsid w:val="00CA67B3"/>
    <w:rsid w:val="00CA6AD7"/>
    <w:rsid w:val="00CA7B8A"/>
    <w:rsid w:val="00CA7C75"/>
    <w:rsid w:val="00CB0014"/>
    <w:rsid w:val="00CB0281"/>
    <w:rsid w:val="00CB18F8"/>
    <w:rsid w:val="00CB281D"/>
    <w:rsid w:val="00CB35F2"/>
    <w:rsid w:val="00CB3A4F"/>
    <w:rsid w:val="00CB3E14"/>
    <w:rsid w:val="00CC0CEF"/>
    <w:rsid w:val="00CC32F0"/>
    <w:rsid w:val="00CC361D"/>
    <w:rsid w:val="00CC381E"/>
    <w:rsid w:val="00CC6EE0"/>
    <w:rsid w:val="00CD04A1"/>
    <w:rsid w:val="00CD1C0E"/>
    <w:rsid w:val="00CD1FD9"/>
    <w:rsid w:val="00CD499F"/>
    <w:rsid w:val="00CD5723"/>
    <w:rsid w:val="00CD5819"/>
    <w:rsid w:val="00CE0205"/>
    <w:rsid w:val="00CE0334"/>
    <w:rsid w:val="00CE3B30"/>
    <w:rsid w:val="00CE4D45"/>
    <w:rsid w:val="00CE5C36"/>
    <w:rsid w:val="00CF0141"/>
    <w:rsid w:val="00CF3656"/>
    <w:rsid w:val="00CF431C"/>
    <w:rsid w:val="00CF51D6"/>
    <w:rsid w:val="00CF5794"/>
    <w:rsid w:val="00CF5AD8"/>
    <w:rsid w:val="00CF6FA1"/>
    <w:rsid w:val="00CF7905"/>
    <w:rsid w:val="00D00424"/>
    <w:rsid w:val="00D011F9"/>
    <w:rsid w:val="00D01992"/>
    <w:rsid w:val="00D019A6"/>
    <w:rsid w:val="00D07DEC"/>
    <w:rsid w:val="00D101AB"/>
    <w:rsid w:val="00D11FBC"/>
    <w:rsid w:val="00D1523C"/>
    <w:rsid w:val="00D1553E"/>
    <w:rsid w:val="00D1564C"/>
    <w:rsid w:val="00D15A9B"/>
    <w:rsid w:val="00D2061D"/>
    <w:rsid w:val="00D227D5"/>
    <w:rsid w:val="00D231E5"/>
    <w:rsid w:val="00D23301"/>
    <w:rsid w:val="00D2389A"/>
    <w:rsid w:val="00D24B5C"/>
    <w:rsid w:val="00D25919"/>
    <w:rsid w:val="00D26BE9"/>
    <w:rsid w:val="00D270D7"/>
    <w:rsid w:val="00D304B8"/>
    <w:rsid w:val="00D308D4"/>
    <w:rsid w:val="00D329B9"/>
    <w:rsid w:val="00D331E3"/>
    <w:rsid w:val="00D429D8"/>
    <w:rsid w:val="00D50719"/>
    <w:rsid w:val="00D514F7"/>
    <w:rsid w:val="00D52353"/>
    <w:rsid w:val="00D52490"/>
    <w:rsid w:val="00D52BB9"/>
    <w:rsid w:val="00D53B06"/>
    <w:rsid w:val="00D5416A"/>
    <w:rsid w:val="00D55824"/>
    <w:rsid w:val="00D56251"/>
    <w:rsid w:val="00D602DF"/>
    <w:rsid w:val="00D617A2"/>
    <w:rsid w:val="00D61F56"/>
    <w:rsid w:val="00D652DE"/>
    <w:rsid w:val="00D66A32"/>
    <w:rsid w:val="00D710CD"/>
    <w:rsid w:val="00D712B2"/>
    <w:rsid w:val="00D715A8"/>
    <w:rsid w:val="00D71DA1"/>
    <w:rsid w:val="00D73F3D"/>
    <w:rsid w:val="00D74ADC"/>
    <w:rsid w:val="00D7590C"/>
    <w:rsid w:val="00D75A05"/>
    <w:rsid w:val="00D76709"/>
    <w:rsid w:val="00D76A83"/>
    <w:rsid w:val="00D82D06"/>
    <w:rsid w:val="00D831A4"/>
    <w:rsid w:val="00D83D3C"/>
    <w:rsid w:val="00D84BA1"/>
    <w:rsid w:val="00D84EBB"/>
    <w:rsid w:val="00D851DE"/>
    <w:rsid w:val="00D87316"/>
    <w:rsid w:val="00D911C4"/>
    <w:rsid w:val="00D91DB6"/>
    <w:rsid w:val="00D92A45"/>
    <w:rsid w:val="00D9302E"/>
    <w:rsid w:val="00D93895"/>
    <w:rsid w:val="00D94550"/>
    <w:rsid w:val="00D94DBC"/>
    <w:rsid w:val="00D97C21"/>
    <w:rsid w:val="00DA022C"/>
    <w:rsid w:val="00DA29B3"/>
    <w:rsid w:val="00DA4373"/>
    <w:rsid w:val="00DA48EC"/>
    <w:rsid w:val="00DB1F61"/>
    <w:rsid w:val="00DB3425"/>
    <w:rsid w:val="00DB38B9"/>
    <w:rsid w:val="00DB3C1C"/>
    <w:rsid w:val="00DB5B7D"/>
    <w:rsid w:val="00DB6893"/>
    <w:rsid w:val="00DB70DA"/>
    <w:rsid w:val="00DB7A91"/>
    <w:rsid w:val="00DC079A"/>
    <w:rsid w:val="00DC0A96"/>
    <w:rsid w:val="00DC1350"/>
    <w:rsid w:val="00DC2876"/>
    <w:rsid w:val="00DC4272"/>
    <w:rsid w:val="00DC46F6"/>
    <w:rsid w:val="00DC72A6"/>
    <w:rsid w:val="00DD030C"/>
    <w:rsid w:val="00DD20AF"/>
    <w:rsid w:val="00DD2831"/>
    <w:rsid w:val="00DD3E6C"/>
    <w:rsid w:val="00DD682A"/>
    <w:rsid w:val="00DD6DE8"/>
    <w:rsid w:val="00DD74C2"/>
    <w:rsid w:val="00DD7884"/>
    <w:rsid w:val="00DE3D44"/>
    <w:rsid w:val="00DE51C5"/>
    <w:rsid w:val="00DE7481"/>
    <w:rsid w:val="00DE77A4"/>
    <w:rsid w:val="00DE79FB"/>
    <w:rsid w:val="00DE7BAD"/>
    <w:rsid w:val="00DF015C"/>
    <w:rsid w:val="00DF1F13"/>
    <w:rsid w:val="00DF2185"/>
    <w:rsid w:val="00DF2E34"/>
    <w:rsid w:val="00DF30C1"/>
    <w:rsid w:val="00DF3811"/>
    <w:rsid w:val="00DF40CE"/>
    <w:rsid w:val="00DF44D7"/>
    <w:rsid w:val="00DF4ABD"/>
    <w:rsid w:val="00DF4D82"/>
    <w:rsid w:val="00DF69E6"/>
    <w:rsid w:val="00E00963"/>
    <w:rsid w:val="00E017AA"/>
    <w:rsid w:val="00E01BF5"/>
    <w:rsid w:val="00E0253D"/>
    <w:rsid w:val="00E02AA7"/>
    <w:rsid w:val="00E04DF8"/>
    <w:rsid w:val="00E07E1B"/>
    <w:rsid w:val="00E117B1"/>
    <w:rsid w:val="00E12A9B"/>
    <w:rsid w:val="00E12B46"/>
    <w:rsid w:val="00E130DD"/>
    <w:rsid w:val="00E13CB2"/>
    <w:rsid w:val="00E154B8"/>
    <w:rsid w:val="00E168AE"/>
    <w:rsid w:val="00E17A6D"/>
    <w:rsid w:val="00E17BFE"/>
    <w:rsid w:val="00E20749"/>
    <w:rsid w:val="00E20A45"/>
    <w:rsid w:val="00E20F3C"/>
    <w:rsid w:val="00E2165E"/>
    <w:rsid w:val="00E27A7E"/>
    <w:rsid w:val="00E27F31"/>
    <w:rsid w:val="00E310CA"/>
    <w:rsid w:val="00E316EE"/>
    <w:rsid w:val="00E31986"/>
    <w:rsid w:val="00E32D96"/>
    <w:rsid w:val="00E341B6"/>
    <w:rsid w:val="00E361A6"/>
    <w:rsid w:val="00E3757F"/>
    <w:rsid w:val="00E37D75"/>
    <w:rsid w:val="00E37F48"/>
    <w:rsid w:val="00E40789"/>
    <w:rsid w:val="00E41134"/>
    <w:rsid w:val="00E427F9"/>
    <w:rsid w:val="00E452FD"/>
    <w:rsid w:val="00E45B40"/>
    <w:rsid w:val="00E51A97"/>
    <w:rsid w:val="00E5292C"/>
    <w:rsid w:val="00E53F13"/>
    <w:rsid w:val="00E54D9E"/>
    <w:rsid w:val="00E553BF"/>
    <w:rsid w:val="00E573D2"/>
    <w:rsid w:val="00E57981"/>
    <w:rsid w:val="00E579AD"/>
    <w:rsid w:val="00E61556"/>
    <w:rsid w:val="00E61ACD"/>
    <w:rsid w:val="00E637BC"/>
    <w:rsid w:val="00E642F6"/>
    <w:rsid w:val="00E6545D"/>
    <w:rsid w:val="00E6739A"/>
    <w:rsid w:val="00E702C2"/>
    <w:rsid w:val="00E70554"/>
    <w:rsid w:val="00E71B57"/>
    <w:rsid w:val="00E7363F"/>
    <w:rsid w:val="00E7456C"/>
    <w:rsid w:val="00E75CEF"/>
    <w:rsid w:val="00E76996"/>
    <w:rsid w:val="00E800FC"/>
    <w:rsid w:val="00E80FC3"/>
    <w:rsid w:val="00E81521"/>
    <w:rsid w:val="00E81571"/>
    <w:rsid w:val="00E82C5C"/>
    <w:rsid w:val="00E8530F"/>
    <w:rsid w:val="00E85AE0"/>
    <w:rsid w:val="00E8613D"/>
    <w:rsid w:val="00E86F7A"/>
    <w:rsid w:val="00E87F34"/>
    <w:rsid w:val="00E939A1"/>
    <w:rsid w:val="00E94702"/>
    <w:rsid w:val="00E94CA8"/>
    <w:rsid w:val="00E95D80"/>
    <w:rsid w:val="00EA0999"/>
    <w:rsid w:val="00EA122E"/>
    <w:rsid w:val="00EA227C"/>
    <w:rsid w:val="00EA33E3"/>
    <w:rsid w:val="00EA45E6"/>
    <w:rsid w:val="00EA66A9"/>
    <w:rsid w:val="00EA722E"/>
    <w:rsid w:val="00EA73C2"/>
    <w:rsid w:val="00EB0FAA"/>
    <w:rsid w:val="00EB5094"/>
    <w:rsid w:val="00EB5B50"/>
    <w:rsid w:val="00EB7A2E"/>
    <w:rsid w:val="00EC01E0"/>
    <w:rsid w:val="00EC1153"/>
    <w:rsid w:val="00EC1895"/>
    <w:rsid w:val="00EC358B"/>
    <w:rsid w:val="00EC6E6F"/>
    <w:rsid w:val="00EC7A91"/>
    <w:rsid w:val="00ED124B"/>
    <w:rsid w:val="00ED2263"/>
    <w:rsid w:val="00ED242D"/>
    <w:rsid w:val="00ED2C0D"/>
    <w:rsid w:val="00ED2C1F"/>
    <w:rsid w:val="00ED331D"/>
    <w:rsid w:val="00ED41CC"/>
    <w:rsid w:val="00ED4A58"/>
    <w:rsid w:val="00ED4D61"/>
    <w:rsid w:val="00ED521B"/>
    <w:rsid w:val="00ED7558"/>
    <w:rsid w:val="00EE0040"/>
    <w:rsid w:val="00EE08E5"/>
    <w:rsid w:val="00EE0A54"/>
    <w:rsid w:val="00EE0A75"/>
    <w:rsid w:val="00EE2975"/>
    <w:rsid w:val="00EE6C22"/>
    <w:rsid w:val="00EE775E"/>
    <w:rsid w:val="00EF271B"/>
    <w:rsid w:val="00EF273A"/>
    <w:rsid w:val="00EF3355"/>
    <w:rsid w:val="00EF3A58"/>
    <w:rsid w:val="00EF50BD"/>
    <w:rsid w:val="00EF6CD2"/>
    <w:rsid w:val="00EF7B1A"/>
    <w:rsid w:val="00F00C65"/>
    <w:rsid w:val="00F0147C"/>
    <w:rsid w:val="00F01D68"/>
    <w:rsid w:val="00F02086"/>
    <w:rsid w:val="00F06589"/>
    <w:rsid w:val="00F07A5D"/>
    <w:rsid w:val="00F11A47"/>
    <w:rsid w:val="00F11ABA"/>
    <w:rsid w:val="00F13AF4"/>
    <w:rsid w:val="00F14354"/>
    <w:rsid w:val="00F1508A"/>
    <w:rsid w:val="00F15735"/>
    <w:rsid w:val="00F1615F"/>
    <w:rsid w:val="00F16A8B"/>
    <w:rsid w:val="00F21961"/>
    <w:rsid w:val="00F2207D"/>
    <w:rsid w:val="00F2458D"/>
    <w:rsid w:val="00F25745"/>
    <w:rsid w:val="00F25D17"/>
    <w:rsid w:val="00F2701D"/>
    <w:rsid w:val="00F31069"/>
    <w:rsid w:val="00F320B5"/>
    <w:rsid w:val="00F32A2D"/>
    <w:rsid w:val="00F35C4A"/>
    <w:rsid w:val="00F3747C"/>
    <w:rsid w:val="00F37BF1"/>
    <w:rsid w:val="00F4006F"/>
    <w:rsid w:val="00F403D2"/>
    <w:rsid w:val="00F4285D"/>
    <w:rsid w:val="00F44DDD"/>
    <w:rsid w:val="00F45384"/>
    <w:rsid w:val="00F4781A"/>
    <w:rsid w:val="00F47D58"/>
    <w:rsid w:val="00F50FB9"/>
    <w:rsid w:val="00F551CD"/>
    <w:rsid w:val="00F55E26"/>
    <w:rsid w:val="00F5643D"/>
    <w:rsid w:val="00F62B08"/>
    <w:rsid w:val="00F66D2D"/>
    <w:rsid w:val="00F673F3"/>
    <w:rsid w:val="00F715E2"/>
    <w:rsid w:val="00F7202A"/>
    <w:rsid w:val="00F75181"/>
    <w:rsid w:val="00F76D82"/>
    <w:rsid w:val="00F80317"/>
    <w:rsid w:val="00F803E6"/>
    <w:rsid w:val="00F817FF"/>
    <w:rsid w:val="00F819E4"/>
    <w:rsid w:val="00F81B69"/>
    <w:rsid w:val="00F829AA"/>
    <w:rsid w:val="00F83259"/>
    <w:rsid w:val="00F8588E"/>
    <w:rsid w:val="00F8703D"/>
    <w:rsid w:val="00F8707B"/>
    <w:rsid w:val="00F877BC"/>
    <w:rsid w:val="00F90A9B"/>
    <w:rsid w:val="00F90C08"/>
    <w:rsid w:val="00F91A68"/>
    <w:rsid w:val="00F91D40"/>
    <w:rsid w:val="00F92720"/>
    <w:rsid w:val="00F9437A"/>
    <w:rsid w:val="00F95646"/>
    <w:rsid w:val="00F9717E"/>
    <w:rsid w:val="00FA0A44"/>
    <w:rsid w:val="00FA0E45"/>
    <w:rsid w:val="00FA13C6"/>
    <w:rsid w:val="00FA253A"/>
    <w:rsid w:val="00FA265C"/>
    <w:rsid w:val="00FA3036"/>
    <w:rsid w:val="00FA5E51"/>
    <w:rsid w:val="00FA7ABF"/>
    <w:rsid w:val="00FA7EB8"/>
    <w:rsid w:val="00FB0947"/>
    <w:rsid w:val="00FB2606"/>
    <w:rsid w:val="00FB52B9"/>
    <w:rsid w:val="00FB5802"/>
    <w:rsid w:val="00FC153C"/>
    <w:rsid w:val="00FC1711"/>
    <w:rsid w:val="00FC2B9F"/>
    <w:rsid w:val="00FC3C04"/>
    <w:rsid w:val="00FC4696"/>
    <w:rsid w:val="00FC77B3"/>
    <w:rsid w:val="00FC7E85"/>
    <w:rsid w:val="00FC7FBA"/>
    <w:rsid w:val="00FD129B"/>
    <w:rsid w:val="00FD1CC0"/>
    <w:rsid w:val="00FD3C0F"/>
    <w:rsid w:val="00FD5D5E"/>
    <w:rsid w:val="00FE1F21"/>
    <w:rsid w:val="00FE3BA7"/>
    <w:rsid w:val="00FE4072"/>
    <w:rsid w:val="00FE486A"/>
    <w:rsid w:val="00FE5D87"/>
    <w:rsid w:val="00FE772C"/>
    <w:rsid w:val="00FE7C4B"/>
    <w:rsid w:val="00FF420B"/>
    <w:rsid w:val="00FF48D5"/>
    <w:rsid w:val="00FF6E44"/>
    <w:rsid w:val="00FF766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A00B93"/>
  <w15:docId w15:val="{4762D486-E755-4C0E-BCD8-05C0F1E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5D0"/>
    <w:pPr>
      <w:spacing w:after="240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0277"/>
    <w:pPr>
      <w:shd w:val="solid" w:color="FFFFFF" w:fill="FFFFFF"/>
      <w:spacing w:before="360"/>
      <w:outlineLvl w:val="0"/>
    </w:pPr>
    <w:rPr>
      <w:b/>
      <w:cap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D0277"/>
    <w:pPr>
      <w:numPr>
        <w:numId w:val="2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3D02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0277"/>
    <w:pPr>
      <w:keepNext/>
      <w:framePr w:w="2410" w:h="1559" w:hSpace="142" w:wrap="around" w:vAnchor="page" w:hAnchor="page" w:x="1532" w:y="2496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D0277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D0277"/>
    <w:pPr>
      <w:keepNext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D0277"/>
    <w:pPr>
      <w:spacing w:before="1680" w:after="360"/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3D0277"/>
    <w:pPr>
      <w:keepNext/>
      <w:spacing w:after="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D0277"/>
    <w:pPr>
      <w:keepNext/>
      <w:spacing w:after="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C6EE0"/>
    <w:rPr>
      <w:rFonts w:cs="Times New Roman"/>
      <w:b/>
      <w:caps/>
      <w:u w:val="single"/>
      <w:shd w:val="solid" w:color="FFFFFF" w:fill="FFFFFF"/>
      <w:lang w:eastAsia="en-US"/>
    </w:rPr>
  </w:style>
  <w:style w:type="character" w:customStyle="1" w:styleId="Nadpis2Char">
    <w:name w:val="Nadpis 2 Char"/>
    <w:link w:val="Nadpis2"/>
    <w:uiPriority w:val="99"/>
    <w:locked/>
    <w:rsid w:val="007C791A"/>
    <w:rPr>
      <w:rFonts w:cs="Times New Roman"/>
      <w:b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AD7EA4"/>
    <w:rPr>
      <w:rFonts w:ascii="Cambria" w:hAnsi="Cambria" w:cs="Times New Roman"/>
      <w:b/>
      <w:sz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AD7EA4"/>
    <w:rPr>
      <w:rFonts w:ascii="Calibri" w:hAnsi="Calibri" w:cs="Times New Roman"/>
      <w:b/>
      <w:sz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AD7EA4"/>
    <w:rPr>
      <w:rFonts w:ascii="Calibri" w:hAnsi="Calibri" w:cs="Times New Roman"/>
      <w:b/>
      <w:i/>
      <w:sz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AD7EA4"/>
    <w:rPr>
      <w:rFonts w:ascii="Calibri" w:hAnsi="Calibri" w:cs="Times New Roman"/>
      <w:b/>
      <w:lang w:eastAsia="en-US"/>
    </w:rPr>
  </w:style>
  <w:style w:type="character" w:customStyle="1" w:styleId="Nadpis7Char">
    <w:name w:val="Nadpis 7 Char"/>
    <w:link w:val="Nadpis7"/>
    <w:uiPriority w:val="99"/>
    <w:locked/>
    <w:rsid w:val="00253349"/>
    <w:rPr>
      <w:rFonts w:cs="Times New Roman"/>
      <w:b/>
      <w:sz w:val="28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AD7EA4"/>
    <w:rPr>
      <w:rFonts w:ascii="Calibri" w:hAnsi="Calibri" w:cs="Times New Roman"/>
      <w:i/>
      <w:sz w:val="24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AD7EA4"/>
    <w:rPr>
      <w:rFonts w:ascii="Cambria" w:hAnsi="Cambria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0277"/>
    <w:pPr>
      <w:tabs>
        <w:tab w:val="center" w:pos="4536"/>
        <w:tab w:val="right" w:pos="9072"/>
      </w:tabs>
      <w:spacing w:after="120"/>
    </w:pPr>
  </w:style>
  <w:style w:type="character" w:customStyle="1" w:styleId="ZpatChar">
    <w:name w:val="Zápatí Char"/>
    <w:link w:val="Zpat"/>
    <w:uiPriority w:val="99"/>
    <w:locked/>
    <w:rsid w:val="00AD7EA4"/>
    <w:rPr>
      <w:rFonts w:cs="Times New Roman"/>
      <w:sz w:val="20"/>
      <w:lang w:eastAsia="en-US"/>
    </w:rPr>
  </w:style>
  <w:style w:type="paragraph" w:styleId="Zhlav">
    <w:name w:val="header"/>
    <w:basedOn w:val="Normln"/>
    <w:link w:val="ZhlavChar"/>
    <w:uiPriority w:val="99"/>
    <w:rsid w:val="003D0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D7EA4"/>
    <w:rPr>
      <w:rFonts w:cs="Times New Roman"/>
      <w:sz w:val="20"/>
      <w:lang w:eastAsia="en-US"/>
    </w:rPr>
  </w:style>
  <w:style w:type="paragraph" w:customStyle="1" w:styleId="TableHeader">
    <w:name w:val="Table Header"/>
    <w:basedOn w:val="Normln"/>
    <w:uiPriority w:val="99"/>
    <w:rsid w:val="003D0277"/>
    <w:pPr>
      <w:spacing w:after="0"/>
      <w:jc w:val="center"/>
    </w:pPr>
    <w:rPr>
      <w:sz w:val="16"/>
    </w:rPr>
  </w:style>
  <w:style w:type="paragraph" w:customStyle="1" w:styleId="Tablemiddleline">
    <w:name w:val="Table middle line"/>
    <w:basedOn w:val="Normln"/>
    <w:uiPriority w:val="99"/>
    <w:rsid w:val="003D0277"/>
    <w:pPr>
      <w:spacing w:after="0"/>
      <w:jc w:val="left"/>
    </w:pPr>
    <w:rPr>
      <w:iCs/>
      <w:sz w:val="16"/>
    </w:rPr>
  </w:style>
  <w:style w:type="paragraph" w:customStyle="1" w:styleId="TableFirstLine">
    <w:name w:val="Table First Line"/>
    <w:basedOn w:val="Normln"/>
    <w:uiPriority w:val="99"/>
    <w:rsid w:val="003D0277"/>
    <w:pPr>
      <w:spacing w:after="120"/>
      <w:jc w:val="left"/>
    </w:pPr>
    <w:rPr>
      <w:sz w:val="16"/>
    </w:rPr>
  </w:style>
  <w:style w:type="paragraph" w:customStyle="1" w:styleId="TableLastLine">
    <w:name w:val="Table Last Line"/>
    <w:basedOn w:val="Normln"/>
    <w:uiPriority w:val="99"/>
    <w:rsid w:val="003D0277"/>
    <w:pPr>
      <w:spacing w:before="120" w:after="120"/>
      <w:jc w:val="left"/>
    </w:pPr>
    <w:rPr>
      <w:sz w:val="16"/>
    </w:rPr>
  </w:style>
  <w:style w:type="paragraph" w:customStyle="1" w:styleId="table">
    <w:name w:val="table"/>
    <w:basedOn w:val="Normln"/>
    <w:uiPriority w:val="99"/>
    <w:rsid w:val="003D0277"/>
    <w:pPr>
      <w:spacing w:after="0"/>
      <w:jc w:val="left"/>
    </w:pPr>
    <w:rPr>
      <w:sz w:val="16"/>
    </w:rPr>
  </w:style>
  <w:style w:type="paragraph" w:customStyle="1" w:styleId="heading2b">
    <w:name w:val="heading 2b"/>
    <w:basedOn w:val="Normln"/>
    <w:uiPriority w:val="99"/>
    <w:rsid w:val="003D0277"/>
    <w:pPr>
      <w:numPr>
        <w:numId w:val="5"/>
      </w:numPr>
      <w:tabs>
        <w:tab w:val="clear" w:pos="360"/>
      </w:tabs>
      <w:spacing w:after="120"/>
      <w:ind w:left="369" w:hanging="369"/>
    </w:pPr>
  </w:style>
  <w:style w:type="paragraph" w:styleId="Zkladntext">
    <w:name w:val="Body Text"/>
    <w:basedOn w:val="Normln"/>
    <w:link w:val="ZkladntextChar"/>
    <w:uiPriority w:val="99"/>
    <w:rsid w:val="003D0277"/>
    <w:pPr>
      <w:jc w:val="left"/>
    </w:pPr>
  </w:style>
  <w:style w:type="character" w:customStyle="1" w:styleId="ZkladntextChar">
    <w:name w:val="Základní text Char"/>
    <w:link w:val="Zkladntext"/>
    <w:uiPriority w:val="99"/>
    <w:locked/>
    <w:rsid w:val="00253349"/>
    <w:rPr>
      <w:rFonts w:cs="Times New Roman"/>
      <w:lang w:eastAsia="en-US"/>
    </w:rPr>
  </w:style>
  <w:style w:type="paragraph" w:customStyle="1" w:styleId="Normalitalic">
    <w:name w:val="Normal_italic"/>
    <w:basedOn w:val="Normln"/>
    <w:uiPriority w:val="99"/>
    <w:rsid w:val="003D0277"/>
    <w:rPr>
      <w:i/>
    </w:rPr>
  </w:style>
  <w:style w:type="paragraph" w:customStyle="1" w:styleId="Tableindent">
    <w:name w:val="Table indent"/>
    <w:basedOn w:val="TableFirstLine"/>
    <w:uiPriority w:val="99"/>
    <w:rsid w:val="003D0277"/>
    <w:pPr>
      <w:ind w:left="170"/>
    </w:pPr>
  </w:style>
  <w:style w:type="paragraph" w:styleId="Textbubliny">
    <w:name w:val="Balloon Text"/>
    <w:basedOn w:val="Normln"/>
    <w:link w:val="TextbublinyChar"/>
    <w:uiPriority w:val="99"/>
    <w:semiHidden/>
    <w:rsid w:val="00046F9E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AD7EA4"/>
    <w:rPr>
      <w:rFonts w:cs="Times New Roman"/>
      <w:sz w:val="2"/>
      <w:lang w:eastAsia="en-US"/>
    </w:rPr>
  </w:style>
  <w:style w:type="paragraph" w:customStyle="1" w:styleId="Reporttitle">
    <w:name w:val="Report title"/>
    <w:basedOn w:val="Normln"/>
    <w:uiPriority w:val="99"/>
    <w:rsid w:val="007A2A83"/>
    <w:pPr>
      <w:spacing w:line="360" w:lineRule="exact"/>
      <w:jc w:val="left"/>
    </w:pPr>
    <w:rPr>
      <w:rFonts w:cs="Arial"/>
      <w:b/>
      <w:color w:val="7F7E82"/>
      <w:sz w:val="28"/>
      <w:szCs w:val="26"/>
      <w:lang w:val="en-US"/>
    </w:rPr>
  </w:style>
  <w:style w:type="paragraph" w:customStyle="1" w:styleId="Subtitle1">
    <w:name w:val="Subtitle 1"/>
    <w:basedOn w:val="Normln"/>
    <w:uiPriority w:val="99"/>
    <w:rsid w:val="007A2A83"/>
    <w:pPr>
      <w:spacing w:line="280" w:lineRule="exact"/>
      <w:jc w:val="left"/>
    </w:pPr>
    <w:rPr>
      <w:rFonts w:cs="Arial"/>
      <w:sz w:val="22"/>
      <w:szCs w:val="22"/>
      <w:lang w:val="en-US"/>
    </w:rPr>
  </w:style>
  <w:style w:type="paragraph" w:customStyle="1" w:styleId="Subtitle2">
    <w:name w:val="Subtitle 2"/>
    <w:basedOn w:val="Normln"/>
    <w:uiPriority w:val="99"/>
    <w:rsid w:val="007A2A83"/>
    <w:pPr>
      <w:spacing w:after="200" w:line="210" w:lineRule="exact"/>
      <w:ind w:left="709" w:hanging="709"/>
      <w:jc w:val="left"/>
    </w:pPr>
    <w:rPr>
      <w:rFonts w:cs="Arial"/>
      <w:color w:val="7F7E82"/>
      <w:sz w:val="16"/>
      <w:szCs w:val="16"/>
      <w:lang w:val="en-US"/>
    </w:rPr>
  </w:style>
  <w:style w:type="character" w:styleId="Odkaznakoment">
    <w:name w:val="annotation reference"/>
    <w:uiPriority w:val="99"/>
    <w:rsid w:val="004A2DC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2DC3"/>
  </w:style>
  <w:style w:type="character" w:customStyle="1" w:styleId="TextkomenteChar">
    <w:name w:val="Text komentáře Char"/>
    <w:link w:val="Textkomente"/>
    <w:uiPriority w:val="99"/>
    <w:locked/>
    <w:rsid w:val="004A2DC3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2DC3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4A2DC3"/>
    <w:rPr>
      <w:rFonts w:cs="Times New Roman"/>
      <w:b/>
      <w:lang w:eastAsia="en-US"/>
    </w:rPr>
  </w:style>
  <w:style w:type="paragraph" w:styleId="Revize">
    <w:name w:val="Revision"/>
    <w:hidden/>
    <w:uiPriority w:val="99"/>
    <w:semiHidden/>
    <w:rsid w:val="00A36F68"/>
    <w:rPr>
      <w:lang w:eastAsia="en-US"/>
    </w:rPr>
  </w:style>
  <w:style w:type="table" w:styleId="Mkatabulky">
    <w:name w:val="Table Grid"/>
    <w:basedOn w:val="Normlntabulka"/>
    <w:uiPriority w:val="99"/>
    <w:rsid w:val="0084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08BA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rsid w:val="00CC6EE0"/>
    <w:pPr>
      <w:tabs>
        <w:tab w:val="left" w:pos="426"/>
        <w:tab w:val="right" w:leader="dot" w:pos="9639"/>
      </w:tabs>
      <w:spacing w:after="100"/>
    </w:pPr>
    <w:rPr>
      <w:szCs w:val="22"/>
    </w:rPr>
  </w:style>
  <w:style w:type="character" w:styleId="Hypertextovodkaz">
    <w:name w:val="Hyperlink"/>
    <w:uiPriority w:val="99"/>
    <w:rsid w:val="00CC6EE0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CC6EE0"/>
    <w:pPr>
      <w:tabs>
        <w:tab w:val="left" w:pos="993"/>
        <w:tab w:val="right" w:leader="dot" w:pos="9639"/>
      </w:tabs>
      <w:spacing w:after="100"/>
      <w:ind w:left="200" w:firstLine="226"/>
    </w:pPr>
  </w:style>
  <w:style w:type="paragraph" w:styleId="Textvysvtlivek">
    <w:name w:val="endnote text"/>
    <w:basedOn w:val="Normln"/>
    <w:link w:val="TextvysvtlivekChar"/>
    <w:uiPriority w:val="99"/>
    <w:rsid w:val="00C658E3"/>
    <w:pPr>
      <w:widowControl w:val="0"/>
      <w:spacing w:after="0"/>
      <w:jc w:val="left"/>
    </w:pPr>
    <w:rPr>
      <w:sz w:val="24"/>
      <w:lang w:val="en-GB"/>
    </w:rPr>
  </w:style>
  <w:style w:type="character" w:customStyle="1" w:styleId="TextvysvtlivekChar">
    <w:name w:val="Text vysvětlivek Char"/>
    <w:link w:val="Textvysvtlivek"/>
    <w:uiPriority w:val="99"/>
    <w:locked/>
    <w:rsid w:val="00C658E3"/>
    <w:rPr>
      <w:rFonts w:ascii="Arial" w:hAnsi="Arial" w:cs="Times New Roman"/>
      <w:sz w:val="24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CF365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CF3656"/>
    <w:rPr>
      <w:rFonts w:cs="Times New Roman"/>
      <w:lang w:eastAsia="en-US"/>
    </w:rPr>
  </w:style>
  <w:style w:type="paragraph" w:customStyle="1" w:styleId="xl41">
    <w:name w:val="xl41"/>
    <w:basedOn w:val="Normln"/>
    <w:uiPriority w:val="99"/>
    <w:rsid w:val="00CF3656"/>
    <w:pPr>
      <w:spacing w:before="100" w:beforeAutospacing="1" w:after="100" w:afterAutospacing="1"/>
      <w:ind w:left="567"/>
      <w:jc w:val="left"/>
    </w:pPr>
    <w:rPr>
      <w:rFonts w:cs="Arial"/>
      <w:sz w:val="24"/>
      <w:szCs w:val="24"/>
      <w:lang w:val="en-US"/>
    </w:rPr>
  </w:style>
  <w:style w:type="paragraph" w:customStyle="1" w:styleId="CVtextheader2italics">
    <w:name w:val="CV text header 2 italics"/>
    <w:uiPriority w:val="99"/>
    <w:rsid w:val="006D38C2"/>
    <w:pPr>
      <w:spacing w:before="120" w:line="280" w:lineRule="atLeast"/>
      <w:ind w:left="1134"/>
      <w:jc w:val="both"/>
    </w:pPr>
    <w:rPr>
      <w:i/>
      <w:sz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A589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A5896"/>
    <w:rPr>
      <w:rFonts w:cs="Times New Roman"/>
      <w:sz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A0606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31986"/>
    <w:rPr>
      <w:rFonts w:cs="Times New Roman"/>
      <w:sz w:val="2"/>
      <w:lang w:eastAsia="en-US"/>
    </w:rPr>
  </w:style>
  <w:style w:type="paragraph" w:customStyle="1" w:styleId="Styl1">
    <w:name w:val="Styl1"/>
    <w:basedOn w:val="Nadpis1"/>
    <w:link w:val="Styl1Char"/>
    <w:qFormat/>
    <w:rsid w:val="002445D0"/>
    <w:pPr>
      <w:numPr>
        <w:numId w:val="26"/>
      </w:numPr>
    </w:pPr>
    <w:rPr>
      <w:rFonts w:cs="Arial"/>
      <w:color w:val="006600"/>
      <w:sz w:val="24"/>
      <w:szCs w:val="24"/>
      <w:u w:val="none"/>
    </w:rPr>
  </w:style>
  <w:style w:type="character" w:customStyle="1" w:styleId="Styl1Char">
    <w:name w:val="Styl1 Char"/>
    <w:basedOn w:val="Nadpis1Char"/>
    <w:link w:val="Styl1"/>
    <w:rsid w:val="002445D0"/>
    <w:rPr>
      <w:rFonts w:ascii="Arial" w:hAnsi="Arial" w:cs="Arial"/>
      <w:b/>
      <w:caps/>
      <w:color w:val="006600"/>
      <w:sz w:val="24"/>
      <w:szCs w:val="24"/>
      <w:u w:val="single"/>
      <w:shd w:val="solid" w:color="FFFFFF" w:fill="FFFFFF"/>
      <w:lang w:eastAsia="en-US"/>
    </w:rPr>
  </w:style>
  <w:style w:type="paragraph" w:styleId="Titulek">
    <w:name w:val="caption"/>
    <w:basedOn w:val="Normln"/>
    <w:next w:val="Normln"/>
    <w:unhideWhenUsed/>
    <w:qFormat/>
    <w:rsid w:val="00FC7FB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ersonal%20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1C5F-BBB7-4F0D-8752-C7A1654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účetní závěrka</vt:lpstr>
      <vt:lpstr/>
      <vt:lpstr>Vymezení pojmů</vt:lpstr>
      <vt:lpstr>Postup A OBSAH oznámení </vt:lpstr>
      <vt:lpstr>Způsob podání oznámení</vt:lpstr>
      <vt:lpstr>PŘÍSLUŠNÁ OSOBA</vt:lpstr>
      <vt:lpstr>Přílohy</vt:lpstr>
    </vt:vector>
  </TitlesOfParts>
  <Company>Ernst &amp; Young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účetní závěrka</dc:title>
  <dc:creator>Ernst &amp; Young</dc:creator>
  <cp:lastModifiedBy>Věra Prokešova</cp:lastModifiedBy>
  <cp:revision>4</cp:revision>
  <cp:lastPrinted>2023-02-28T07:35:00Z</cp:lastPrinted>
  <dcterms:created xsi:type="dcterms:W3CDTF">2023-09-15T10:34:00Z</dcterms:created>
  <dcterms:modified xsi:type="dcterms:W3CDTF">2023-09-15T10:43:00Z</dcterms:modified>
</cp:coreProperties>
</file>